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E75" w:rsidRDefault="00887E75" w:rsidP="00EE3F8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Regulamin </w:t>
      </w:r>
    </w:p>
    <w:p w:rsidR="00887E75" w:rsidRPr="00097E5A" w:rsidRDefault="00887E75" w:rsidP="0076065B">
      <w:pPr>
        <w:ind w:left="360" w:hanging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Szkolnego Konkursu „Dzieje Polski w legendach”</w:t>
      </w:r>
    </w:p>
    <w:p w:rsidR="00887E75" w:rsidRDefault="00887E75" w:rsidP="0076065B">
      <w:pPr>
        <w:pStyle w:val="ListParagraph"/>
        <w:numPr>
          <w:ilvl w:val="0"/>
          <w:numId w:val="1"/>
        </w:numPr>
        <w:ind w:left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Organizator konkursu:</w:t>
      </w:r>
    </w:p>
    <w:p w:rsidR="00887E75" w:rsidRDefault="00887E75" w:rsidP="0076065B">
      <w:pPr>
        <w:pStyle w:val="ListParagraph"/>
        <w:ind w:left="360" w:hanging="360"/>
        <w:rPr>
          <w:sz w:val="24"/>
          <w:szCs w:val="24"/>
        </w:rPr>
      </w:pPr>
      <w:r>
        <w:rPr>
          <w:sz w:val="24"/>
          <w:szCs w:val="24"/>
        </w:rPr>
        <w:t>Szkoła Podstawowa nr 4 w Skierniewicach</w:t>
      </w:r>
    </w:p>
    <w:p w:rsidR="00887E75" w:rsidRDefault="00887E75" w:rsidP="0076065B">
      <w:pPr>
        <w:pStyle w:val="ListParagraph"/>
        <w:numPr>
          <w:ilvl w:val="0"/>
          <w:numId w:val="1"/>
        </w:numPr>
        <w:ind w:left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Cele konkursu:</w:t>
      </w:r>
    </w:p>
    <w:p w:rsidR="00887E75" w:rsidRDefault="00887E75" w:rsidP="00922FE6">
      <w:pPr>
        <w:pStyle w:val="ListParagraph"/>
        <w:numPr>
          <w:ilvl w:val="0"/>
          <w:numId w:val="2"/>
        </w:numPr>
        <w:ind w:left="1080" w:firstLine="0"/>
        <w:rPr>
          <w:sz w:val="24"/>
          <w:szCs w:val="24"/>
        </w:rPr>
      </w:pPr>
      <w:r>
        <w:rPr>
          <w:sz w:val="24"/>
          <w:szCs w:val="24"/>
        </w:rPr>
        <w:t>rozbudzanie zainteresowań historią Polski,</w:t>
      </w:r>
    </w:p>
    <w:p w:rsidR="00887E75" w:rsidRDefault="00887E75" w:rsidP="00795AF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wyrabianie poczucia przynależności narodowej,</w:t>
      </w:r>
    </w:p>
    <w:p w:rsidR="00887E75" w:rsidRDefault="00887E75" w:rsidP="00795AF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przybliżanie treści najpiękniejszych legend,</w:t>
      </w:r>
    </w:p>
    <w:p w:rsidR="00887E75" w:rsidRDefault="00887E75" w:rsidP="00795AF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rozwijanie nawyków czytelniczych,</w:t>
      </w:r>
    </w:p>
    <w:p w:rsidR="00887E75" w:rsidRDefault="00887E75" w:rsidP="008575D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integracja środowiska szkolnego,      </w:t>
      </w:r>
    </w:p>
    <w:p w:rsidR="00887E75" w:rsidRPr="008575DE" w:rsidRDefault="00887E75" w:rsidP="008575DE">
      <w:pPr>
        <w:pStyle w:val="ListParagraph"/>
        <w:ind w:left="0"/>
        <w:rPr>
          <w:sz w:val="24"/>
          <w:szCs w:val="24"/>
        </w:rPr>
      </w:pPr>
      <w:r>
        <w:rPr>
          <w:b/>
          <w:bCs/>
          <w:sz w:val="24"/>
          <w:szCs w:val="24"/>
        </w:rPr>
        <w:t>3.    Uczestnicy konkursu:</w:t>
      </w:r>
      <w:r w:rsidRPr="008575DE">
        <w:rPr>
          <w:sz w:val="24"/>
          <w:szCs w:val="24"/>
        </w:rPr>
        <w:t xml:space="preserve"> </w:t>
      </w:r>
      <w:r>
        <w:rPr>
          <w:sz w:val="24"/>
          <w:szCs w:val="24"/>
        </w:rPr>
        <w:t>uczniowie klas III</w:t>
      </w:r>
    </w:p>
    <w:p w:rsidR="00887E75" w:rsidRDefault="00887E75" w:rsidP="00EE3F87">
      <w:pPr>
        <w:pStyle w:val="ListParagraph"/>
        <w:ind w:left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    Warunki uczestnictwa w konkursie:</w:t>
      </w:r>
    </w:p>
    <w:p w:rsidR="00887E75" w:rsidRDefault="00887E75" w:rsidP="00795AF1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nauczyciele – wychowawcy klas III wyłaniają zainteresowanych konkursem uczniów,</w:t>
      </w:r>
    </w:p>
    <w:p w:rsidR="00887E75" w:rsidRDefault="00887E75" w:rsidP="00795AF1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uczestnicy rozwiązywać będą zadania konkursowe indywidualnie,</w:t>
      </w:r>
    </w:p>
    <w:p w:rsidR="00887E75" w:rsidRDefault="00887E75" w:rsidP="00795AF1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uczniowie powinni wykazać się znajomością legend (wykaz literatury dla uczestników udostępniają wychowawcy klas)</w:t>
      </w:r>
    </w:p>
    <w:p w:rsidR="00887E75" w:rsidRDefault="00887E75" w:rsidP="00EE3F87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uczestników (2-3 osoby z klasy) należy zgłosić  organizatorom do 23 lutego 2017 r. </w:t>
      </w:r>
    </w:p>
    <w:p w:rsidR="00887E75" w:rsidRPr="001A09CD" w:rsidRDefault="00887E75" w:rsidP="008575DE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1A09CD">
        <w:rPr>
          <w:sz w:val="24"/>
          <w:szCs w:val="24"/>
        </w:rPr>
        <w:t>konkurs odbędzie się   27 lutego 2017 r. o godz. 11.45 -12.30 w budynku Szkoły Podstawowej nr 4 w Skierniewicach , ul. Jasna 30, sala 22</w:t>
      </w:r>
    </w:p>
    <w:p w:rsidR="00887E75" w:rsidRDefault="00887E75" w:rsidP="0070283D">
      <w:pPr>
        <w:pStyle w:val="ListParagraph"/>
        <w:numPr>
          <w:ilvl w:val="0"/>
          <w:numId w:val="1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Etapy konkursu:</w:t>
      </w:r>
    </w:p>
    <w:p w:rsidR="00887E75" w:rsidRDefault="00887E75" w:rsidP="008575DE">
      <w:pPr>
        <w:pStyle w:val="ListParagraph"/>
        <w:ind w:left="0"/>
        <w:rPr>
          <w:b/>
          <w:bCs/>
          <w:sz w:val="24"/>
          <w:szCs w:val="24"/>
        </w:rPr>
      </w:pPr>
      <w:r w:rsidRPr="00384666">
        <w:rPr>
          <w:b/>
          <w:bCs/>
          <w:sz w:val="24"/>
          <w:szCs w:val="24"/>
        </w:rPr>
        <w:t>I ETAP SZKOLNY</w:t>
      </w:r>
      <w:r>
        <w:rPr>
          <w:sz w:val="24"/>
          <w:szCs w:val="24"/>
        </w:rPr>
        <w:t xml:space="preserve"> odbędzie się 27 II 2017 r.  Komisja konkursowa  wyłoni  dwoje uczniów, którzy reprezentować będą naszą szkołę w etapie  międzyszkolnym.</w:t>
      </w:r>
    </w:p>
    <w:p w:rsidR="00887E75" w:rsidRDefault="00887E75" w:rsidP="008575DE">
      <w:pPr>
        <w:pStyle w:val="ListParagraph"/>
        <w:ind w:left="0"/>
        <w:rPr>
          <w:sz w:val="24"/>
          <w:szCs w:val="24"/>
        </w:rPr>
      </w:pPr>
      <w:r w:rsidRPr="00384666">
        <w:rPr>
          <w:b/>
          <w:bCs/>
          <w:sz w:val="24"/>
          <w:szCs w:val="24"/>
        </w:rPr>
        <w:t>II ETAP MIĘDZYSZKOLNY</w:t>
      </w:r>
      <w:r>
        <w:rPr>
          <w:sz w:val="24"/>
          <w:szCs w:val="24"/>
        </w:rPr>
        <w:t xml:space="preserve"> odbędzie się 22 III 2017 r.  o godz. 14:00 w Szkole Podstawowej   nr 5</w:t>
      </w:r>
      <w:r w:rsidRPr="002A110A">
        <w:rPr>
          <w:sz w:val="24"/>
          <w:szCs w:val="24"/>
        </w:rPr>
        <w:t xml:space="preserve"> w Skierniewicach</w:t>
      </w:r>
      <w:r>
        <w:rPr>
          <w:sz w:val="24"/>
          <w:szCs w:val="24"/>
        </w:rPr>
        <w:t>.</w:t>
      </w:r>
    </w:p>
    <w:p w:rsidR="00887E75" w:rsidRDefault="00887E75" w:rsidP="008575DE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Odpowiedzialni: Marianna Piątkowska, Lila Zielińska</w:t>
      </w:r>
    </w:p>
    <w:p w:rsidR="00887E75" w:rsidRDefault="00887E75" w:rsidP="008575DE">
      <w:pPr>
        <w:pStyle w:val="ListParagraph"/>
        <w:ind w:left="0"/>
        <w:rPr>
          <w:sz w:val="24"/>
          <w:szCs w:val="24"/>
        </w:rPr>
      </w:pPr>
    </w:p>
    <w:p w:rsidR="00887E75" w:rsidRPr="002A110A" w:rsidRDefault="00887E75" w:rsidP="00384666">
      <w:pPr>
        <w:pStyle w:val="ListParagraph"/>
        <w:ind w:left="1440"/>
        <w:rPr>
          <w:b/>
          <w:bCs/>
          <w:sz w:val="24"/>
          <w:szCs w:val="24"/>
        </w:rPr>
      </w:pPr>
      <w:r w:rsidRPr="002A110A">
        <w:rPr>
          <w:sz w:val="24"/>
          <w:szCs w:val="24"/>
        </w:rPr>
        <w:t xml:space="preserve"> </w:t>
      </w:r>
    </w:p>
    <w:p w:rsidR="00887E75" w:rsidRDefault="00887E75"/>
    <w:sectPr w:rsidR="00887E75" w:rsidSect="00EE3F87">
      <w:pgSz w:w="11906" w:h="16838"/>
      <w:pgMar w:top="1417" w:right="1417" w:bottom="1417" w:left="19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D54F2"/>
    <w:multiLevelType w:val="hybridMultilevel"/>
    <w:tmpl w:val="DC0E8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1530B1"/>
    <w:multiLevelType w:val="hybridMultilevel"/>
    <w:tmpl w:val="5E462A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E72169"/>
    <w:multiLevelType w:val="hybridMultilevel"/>
    <w:tmpl w:val="06D21F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>
    <w:nsid w:val="482E41EE"/>
    <w:multiLevelType w:val="hybridMultilevel"/>
    <w:tmpl w:val="14CAF438"/>
    <w:lvl w:ilvl="0" w:tplc="4C0014E6">
      <w:start w:val="5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">
    <w:nsid w:val="4F925D5C"/>
    <w:multiLevelType w:val="hybridMultilevel"/>
    <w:tmpl w:val="C2AA9AF6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97E5A91"/>
    <w:multiLevelType w:val="hybridMultilevel"/>
    <w:tmpl w:val="3DB49CE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DBF0D96"/>
    <w:multiLevelType w:val="hybridMultilevel"/>
    <w:tmpl w:val="BB9266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D25682"/>
    <w:multiLevelType w:val="hybridMultilevel"/>
    <w:tmpl w:val="FFB2FE9E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CDC621E"/>
    <w:multiLevelType w:val="hybridMultilevel"/>
    <w:tmpl w:val="E22C59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2"/>
  </w:num>
  <w:num w:numId="8">
    <w:abstractNumId w:val="5"/>
  </w:num>
  <w:num w:numId="9">
    <w:abstractNumId w:val="7"/>
  </w:num>
  <w:num w:numId="10">
    <w:abstractNumId w:val="4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5AF1"/>
    <w:rsid w:val="00097E5A"/>
    <w:rsid w:val="00104D0C"/>
    <w:rsid w:val="00135910"/>
    <w:rsid w:val="001A09CD"/>
    <w:rsid w:val="001B1878"/>
    <w:rsid w:val="00281D1F"/>
    <w:rsid w:val="002A110A"/>
    <w:rsid w:val="00384666"/>
    <w:rsid w:val="004400D5"/>
    <w:rsid w:val="005E1425"/>
    <w:rsid w:val="0070283D"/>
    <w:rsid w:val="00710F1A"/>
    <w:rsid w:val="0076065B"/>
    <w:rsid w:val="00762F16"/>
    <w:rsid w:val="00781FB2"/>
    <w:rsid w:val="00795AF1"/>
    <w:rsid w:val="007A494D"/>
    <w:rsid w:val="00854FB4"/>
    <w:rsid w:val="008575DE"/>
    <w:rsid w:val="00887E75"/>
    <w:rsid w:val="008E66FF"/>
    <w:rsid w:val="00903439"/>
    <w:rsid w:val="00922FE6"/>
    <w:rsid w:val="009B5217"/>
    <w:rsid w:val="00A07151"/>
    <w:rsid w:val="00C616F8"/>
    <w:rsid w:val="00D64ADD"/>
    <w:rsid w:val="00E3320C"/>
    <w:rsid w:val="00EE3F87"/>
    <w:rsid w:val="00F67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AF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95AF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365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72</TotalTime>
  <Pages>2</Pages>
  <Words>191</Words>
  <Characters>1146</Characters>
  <Application>Microsoft Office Outlook</Application>
  <DocSecurity>0</DocSecurity>
  <Lines>0</Lines>
  <Paragraphs>0</Paragraphs>
  <ScaleCrop>false</ScaleCrop>
  <Company>DOM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bbb</cp:lastModifiedBy>
  <cp:revision>6</cp:revision>
  <cp:lastPrinted>2017-02-12T20:26:00Z</cp:lastPrinted>
  <dcterms:created xsi:type="dcterms:W3CDTF">2017-02-07T21:59:00Z</dcterms:created>
  <dcterms:modified xsi:type="dcterms:W3CDTF">2017-02-13T18:29:00Z</dcterms:modified>
</cp:coreProperties>
</file>