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65" w:rsidRPr="001223AE" w:rsidRDefault="003F0965" w:rsidP="00173355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b/>
          <w:sz w:val="32"/>
          <w:szCs w:val="32"/>
          <w:lang w:eastAsia="pl-PL"/>
        </w:rPr>
      </w:pPr>
      <w:r w:rsidRPr="001223AE">
        <w:rPr>
          <w:rFonts w:ascii="Arial" w:hAnsi="Arial" w:cs="Arial"/>
          <w:b/>
          <w:sz w:val="32"/>
          <w:szCs w:val="32"/>
          <w:lang w:eastAsia="pl-PL"/>
        </w:rPr>
        <w:t>Regulamin Szkolnego Konkursu Plastycznego</w:t>
      </w:r>
      <w:r>
        <w:rPr>
          <w:rFonts w:ascii="Arial" w:hAnsi="Arial" w:cs="Arial"/>
          <w:b/>
          <w:sz w:val="32"/>
          <w:szCs w:val="32"/>
          <w:lang w:eastAsia="pl-PL"/>
        </w:rPr>
        <w:t xml:space="preserve"> </w:t>
      </w:r>
      <w:r w:rsidRPr="001223AE">
        <w:rPr>
          <w:rFonts w:ascii="Arial" w:hAnsi="Arial" w:cs="Arial"/>
          <w:b/>
          <w:sz w:val="32"/>
          <w:szCs w:val="32"/>
          <w:lang w:eastAsia="pl-PL"/>
        </w:rPr>
        <w:t>dla klas I</w:t>
      </w:r>
    </w:p>
    <w:p w:rsidR="003F0965" w:rsidRDefault="003F0965" w:rsidP="00173355">
      <w:pPr>
        <w:shd w:val="clear" w:color="auto" w:fill="FFFFFF"/>
        <w:spacing w:before="120" w:after="120" w:line="315" w:lineRule="atLeast"/>
        <w:ind w:left="301"/>
        <w:jc w:val="center"/>
        <w:textAlignment w:val="baseline"/>
        <w:rPr>
          <w:rFonts w:ascii="Arial" w:hAnsi="Arial" w:cs="Arial"/>
          <w:b/>
          <w:i/>
          <w:sz w:val="32"/>
          <w:szCs w:val="32"/>
          <w:lang w:eastAsia="pl-PL"/>
        </w:rPr>
      </w:pPr>
      <w:r w:rsidRPr="001223AE">
        <w:rPr>
          <w:rFonts w:ascii="Arial" w:hAnsi="Arial" w:cs="Arial"/>
          <w:b/>
          <w:sz w:val="32"/>
          <w:szCs w:val="32"/>
          <w:lang w:eastAsia="pl-PL"/>
        </w:rPr>
        <w:t>„</w:t>
      </w:r>
      <w:r w:rsidRPr="001223AE">
        <w:rPr>
          <w:rFonts w:ascii="Arial" w:hAnsi="Arial" w:cs="Arial"/>
          <w:b/>
          <w:i/>
          <w:sz w:val="32"/>
          <w:szCs w:val="32"/>
          <w:lang w:eastAsia="pl-PL"/>
        </w:rPr>
        <w:t>B</w:t>
      </w:r>
      <w:r>
        <w:rPr>
          <w:rFonts w:ascii="Arial" w:hAnsi="Arial" w:cs="Arial"/>
          <w:b/>
          <w:i/>
          <w:sz w:val="32"/>
          <w:szCs w:val="32"/>
          <w:lang w:eastAsia="pl-PL"/>
        </w:rPr>
        <w:t>ohater ulubionej książki”</w:t>
      </w:r>
    </w:p>
    <w:p w:rsidR="003F0965" w:rsidRPr="00173355" w:rsidRDefault="003F0965" w:rsidP="00173355">
      <w:pPr>
        <w:shd w:val="clear" w:color="auto" w:fill="FFFFFF"/>
        <w:spacing w:before="120" w:after="120" w:line="315" w:lineRule="atLeast"/>
        <w:ind w:left="301"/>
        <w:jc w:val="center"/>
        <w:textAlignment w:val="baseline"/>
        <w:rPr>
          <w:rFonts w:ascii="Arial" w:hAnsi="Arial" w:cs="Arial"/>
          <w:b/>
          <w:i/>
          <w:sz w:val="2"/>
          <w:szCs w:val="2"/>
          <w:lang w:eastAsia="pl-P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nalezione obrazy dla zapytania książki" style="width:126.75pt;height:126pt">
            <v:imagedata r:id="rId5" r:href="rId6"/>
          </v:shape>
        </w:pict>
      </w:r>
    </w:p>
    <w:p w:rsidR="003F0965" w:rsidRPr="001223AE" w:rsidRDefault="003F0965" w:rsidP="001223AE">
      <w:pPr>
        <w:spacing w:before="240" w:after="120"/>
        <w:rPr>
          <w:rFonts w:ascii="Arial" w:hAnsi="Arial" w:cs="Arial"/>
          <w:b/>
        </w:rPr>
      </w:pPr>
      <w:r w:rsidRPr="001223AE">
        <w:rPr>
          <w:rFonts w:ascii="Arial" w:hAnsi="Arial" w:cs="Arial"/>
          <w:b/>
        </w:rPr>
        <w:t>CELE KONKURSU:</w:t>
      </w:r>
    </w:p>
    <w:p w:rsidR="003F0965" w:rsidRPr="002F699E" w:rsidRDefault="003F0965" w:rsidP="001223AE">
      <w:pPr>
        <w:ind w:firstLine="360"/>
        <w:rPr>
          <w:rFonts w:ascii="Arial" w:hAnsi="Arial" w:cs="Arial"/>
        </w:rPr>
      </w:pPr>
      <w:r w:rsidRPr="002F699E">
        <w:rPr>
          <w:rFonts w:ascii="Arial" w:hAnsi="Arial" w:cs="Arial"/>
        </w:rPr>
        <w:t>- rozwijanie zainteresowania czytelniczych</w:t>
      </w:r>
    </w:p>
    <w:p w:rsidR="003F0965" w:rsidRPr="002F699E" w:rsidRDefault="003F0965" w:rsidP="001223AE">
      <w:pPr>
        <w:ind w:firstLine="360"/>
        <w:rPr>
          <w:rFonts w:ascii="Arial" w:hAnsi="Arial" w:cs="Arial"/>
        </w:rPr>
      </w:pPr>
      <w:r w:rsidRPr="002F699E">
        <w:rPr>
          <w:rFonts w:ascii="Arial" w:hAnsi="Arial" w:cs="Arial"/>
        </w:rPr>
        <w:t>- rozwijanie uzdolnień plastycznych i wrażliwości artystycznej dzieci</w:t>
      </w:r>
    </w:p>
    <w:p w:rsidR="003F0965" w:rsidRPr="002F699E" w:rsidRDefault="003F0965" w:rsidP="001223AE">
      <w:pPr>
        <w:ind w:firstLine="360"/>
        <w:rPr>
          <w:rFonts w:ascii="Arial" w:hAnsi="Arial" w:cs="Arial"/>
        </w:rPr>
      </w:pPr>
      <w:r w:rsidRPr="002F699E">
        <w:rPr>
          <w:rFonts w:ascii="Arial" w:hAnsi="Arial" w:cs="Arial"/>
        </w:rPr>
        <w:t>- rozwijanie wyobraźni i inwencji twórczej dziecka</w:t>
      </w:r>
    </w:p>
    <w:p w:rsidR="003F0965" w:rsidRPr="001223AE" w:rsidRDefault="003F0965" w:rsidP="001223AE">
      <w:pPr>
        <w:spacing w:before="240" w:after="120"/>
        <w:rPr>
          <w:rFonts w:ascii="Arial" w:hAnsi="Arial" w:cs="Arial"/>
          <w:b/>
        </w:rPr>
      </w:pPr>
      <w:r w:rsidRPr="001223AE">
        <w:rPr>
          <w:rFonts w:ascii="Arial" w:hAnsi="Arial" w:cs="Arial"/>
          <w:b/>
        </w:rPr>
        <w:t>UCZESTNICY:</w:t>
      </w:r>
    </w:p>
    <w:p w:rsidR="003F0965" w:rsidRPr="002F699E" w:rsidRDefault="003F0965" w:rsidP="001223AE">
      <w:pPr>
        <w:ind w:firstLine="360"/>
        <w:rPr>
          <w:rFonts w:ascii="Arial" w:hAnsi="Arial" w:cs="Arial"/>
        </w:rPr>
      </w:pPr>
      <w:r w:rsidRPr="002F699E">
        <w:rPr>
          <w:rFonts w:ascii="Arial" w:hAnsi="Arial" w:cs="Arial"/>
        </w:rPr>
        <w:t>Konkurs adresowany jest do uczniów klas pierwszych</w:t>
      </w:r>
    </w:p>
    <w:p w:rsidR="003F0965" w:rsidRPr="001223AE" w:rsidRDefault="003F0965" w:rsidP="001223AE">
      <w:pPr>
        <w:spacing w:before="240" w:after="120"/>
        <w:rPr>
          <w:rFonts w:ascii="Arial" w:hAnsi="Arial" w:cs="Arial"/>
          <w:b/>
        </w:rPr>
      </w:pPr>
      <w:r w:rsidRPr="001223AE">
        <w:rPr>
          <w:rFonts w:ascii="Arial" w:hAnsi="Arial" w:cs="Arial"/>
          <w:b/>
        </w:rPr>
        <w:t>TERMINY:</w:t>
      </w:r>
    </w:p>
    <w:p w:rsidR="003F0965" w:rsidRPr="002F699E" w:rsidRDefault="003F0965" w:rsidP="001223AE">
      <w:pPr>
        <w:ind w:firstLine="360"/>
        <w:jc w:val="both"/>
        <w:rPr>
          <w:rFonts w:ascii="Arial" w:hAnsi="Arial" w:cs="Arial"/>
        </w:rPr>
      </w:pPr>
      <w:r w:rsidRPr="002F699E">
        <w:rPr>
          <w:rFonts w:ascii="Arial" w:hAnsi="Arial" w:cs="Arial"/>
        </w:rPr>
        <w:t>Prace należy dostarczyć do 24 marca 2017 roku do koordynatorów konkursu.</w:t>
      </w:r>
    </w:p>
    <w:p w:rsidR="003F0965" w:rsidRPr="002F699E" w:rsidRDefault="003F0965" w:rsidP="001223AE">
      <w:pPr>
        <w:ind w:firstLine="360"/>
        <w:jc w:val="both"/>
        <w:rPr>
          <w:rFonts w:ascii="Arial" w:hAnsi="Arial" w:cs="Arial"/>
        </w:rPr>
      </w:pPr>
      <w:r w:rsidRPr="002F699E">
        <w:rPr>
          <w:rFonts w:ascii="Arial" w:hAnsi="Arial" w:cs="Arial"/>
        </w:rPr>
        <w:t>Rozstrzygnięcie konkursu nastąpi 26 marca.</w:t>
      </w:r>
    </w:p>
    <w:p w:rsidR="003F0965" w:rsidRPr="002F699E" w:rsidRDefault="003F0965" w:rsidP="001223AE">
      <w:pPr>
        <w:ind w:left="360"/>
        <w:jc w:val="both"/>
        <w:rPr>
          <w:rFonts w:ascii="Arial" w:hAnsi="Arial" w:cs="Arial"/>
        </w:rPr>
      </w:pPr>
      <w:r w:rsidRPr="002F699E">
        <w:rPr>
          <w:rFonts w:ascii="Arial" w:hAnsi="Arial" w:cs="Arial"/>
        </w:rPr>
        <w:t xml:space="preserve">Ogłoszenie wyników </w:t>
      </w:r>
      <w:r>
        <w:rPr>
          <w:rFonts w:ascii="Arial" w:hAnsi="Arial" w:cs="Arial"/>
        </w:rPr>
        <w:t xml:space="preserve">nastąpi </w:t>
      </w:r>
      <w:r w:rsidRPr="002F699E">
        <w:rPr>
          <w:rFonts w:ascii="Arial" w:hAnsi="Arial" w:cs="Arial"/>
        </w:rPr>
        <w:t>27 marca</w:t>
      </w:r>
      <w:r>
        <w:rPr>
          <w:rFonts w:ascii="Arial" w:hAnsi="Arial" w:cs="Arial"/>
        </w:rPr>
        <w:t xml:space="preserve"> 2017 roku poprzez umieszczenie informacji na tablicy ogłoszeń i stronie Internetowej szkoły.</w:t>
      </w:r>
    </w:p>
    <w:p w:rsidR="003F0965" w:rsidRPr="002F699E" w:rsidRDefault="003F0965" w:rsidP="001223AE">
      <w:pPr>
        <w:ind w:left="360"/>
        <w:jc w:val="both"/>
        <w:rPr>
          <w:rFonts w:ascii="Arial" w:hAnsi="Arial" w:cs="Arial"/>
        </w:rPr>
      </w:pPr>
      <w:r w:rsidRPr="002F699E">
        <w:rPr>
          <w:rFonts w:ascii="Arial" w:hAnsi="Arial" w:cs="Arial"/>
        </w:rPr>
        <w:t>Wręczenie nagród odbędzie się</w:t>
      </w:r>
      <w:r>
        <w:rPr>
          <w:rFonts w:ascii="Arial" w:hAnsi="Arial" w:cs="Arial"/>
        </w:rPr>
        <w:t xml:space="preserve"> na</w:t>
      </w:r>
      <w:r w:rsidRPr="002F699E">
        <w:rPr>
          <w:rFonts w:ascii="Arial" w:hAnsi="Arial" w:cs="Arial"/>
        </w:rPr>
        <w:t xml:space="preserve"> apelu podsumowującym pracę w II semestrze.</w:t>
      </w:r>
    </w:p>
    <w:p w:rsidR="003F0965" w:rsidRPr="001223AE" w:rsidRDefault="003F0965" w:rsidP="001223AE">
      <w:pPr>
        <w:spacing w:before="240" w:after="120"/>
        <w:rPr>
          <w:rFonts w:ascii="Arial" w:hAnsi="Arial" w:cs="Arial"/>
          <w:b/>
        </w:rPr>
      </w:pPr>
      <w:r w:rsidRPr="001223AE">
        <w:rPr>
          <w:rFonts w:ascii="Arial" w:hAnsi="Arial" w:cs="Arial"/>
          <w:b/>
        </w:rPr>
        <w:t>TECHNIKA:</w:t>
      </w:r>
    </w:p>
    <w:p w:rsidR="003F0965" w:rsidRPr="002F699E" w:rsidRDefault="003F0965" w:rsidP="001223AE">
      <w:pPr>
        <w:ind w:firstLine="360"/>
        <w:rPr>
          <w:rFonts w:ascii="Arial" w:hAnsi="Arial" w:cs="Arial"/>
        </w:rPr>
      </w:pPr>
      <w:r w:rsidRPr="002F699E">
        <w:rPr>
          <w:rFonts w:ascii="Arial" w:hAnsi="Arial" w:cs="Arial"/>
        </w:rPr>
        <w:t>- malarstwo (technika dowolna)</w:t>
      </w:r>
    </w:p>
    <w:p w:rsidR="003F0965" w:rsidRPr="002F699E" w:rsidRDefault="003F0965" w:rsidP="001223AE">
      <w:pPr>
        <w:ind w:firstLine="360"/>
        <w:rPr>
          <w:rFonts w:ascii="Arial" w:hAnsi="Arial" w:cs="Arial"/>
        </w:rPr>
      </w:pPr>
      <w:r w:rsidRPr="002F699E">
        <w:rPr>
          <w:rFonts w:ascii="Arial" w:hAnsi="Arial" w:cs="Arial"/>
        </w:rPr>
        <w:t>- rysunek (czarno – biały lub kolorowy)</w:t>
      </w:r>
    </w:p>
    <w:p w:rsidR="003F0965" w:rsidRPr="002F699E" w:rsidRDefault="003F0965" w:rsidP="001223AE">
      <w:pPr>
        <w:ind w:firstLine="360"/>
        <w:rPr>
          <w:rFonts w:ascii="Arial" w:hAnsi="Arial" w:cs="Arial"/>
        </w:rPr>
      </w:pPr>
      <w:r w:rsidRPr="002F699E">
        <w:rPr>
          <w:rFonts w:ascii="Arial" w:hAnsi="Arial" w:cs="Arial"/>
        </w:rPr>
        <w:t>- techniki mieszane (collage)</w:t>
      </w:r>
    </w:p>
    <w:p w:rsidR="003F0965" w:rsidRPr="001223AE" w:rsidRDefault="003F0965" w:rsidP="001223AE">
      <w:pPr>
        <w:spacing w:before="240" w:after="120"/>
        <w:rPr>
          <w:rFonts w:ascii="Arial" w:hAnsi="Arial" w:cs="Arial"/>
          <w:b/>
        </w:rPr>
      </w:pPr>
      <w:r w:rsidRPr="001223AE">
        <w:rPr>
          <w:rFonts w:ascii="Arial" w:hAnsi="Arial" w:cs="Arial"/>
          <w:b/>
        </w:rPr>
        <w:t>FORMAT:</w:t>
      </w:r>
    </w:p>
    <w:p w:rsidR="003F0965" w:rsidRPr="002F699E" w:rsidRDefault="003F0965" w:rsidP="001223AE">
      <w:pPr>
        <w:ind w:firstLine="360"/>
        <w:rPr>
          <w:rFonts w:ascii="Arial" w:hAnsi="Arial" w:cs="Arial"/>
        </w:rPr>
      </w:pPr>
      <w:r w:rsidRPr="002F699E">
        <w:rPr>
          <w:rFonts w:ascii="Arial" w:hAnsi="Arial" w:cs="Arial"/>
        </w:rPr>
        <w:t>A3 lub A4</w:t>
      </w:r>
    </w:p>
    <w:p w:rsidR="003F0965" w:rsidRPr="001223AE" w:rsidRDefault="003F0965" w:rsidP="001223AE">
      <w:pPr>
        <w:spacing w:before="240" w:after="120"/>
        <w:rPr>
          <w:rFonts w:ascii="Arial" w:hAnsi="Arial" w:cs="Arial"/>
          <w:b/>
        </w:rPr>
      </w:pPr>
      <w:r w:rsidRPr="001223AE">
        <w:rPr>
          <w:rFonts w:ascii="Arial" w:hAnsi="Arial" w:cs="Arial"/>
          <w:b/>
        </w:rPr>
        <w:t>ORGANIZATOR:</w:t>
      </w:r>
    </w:p>
    <w:p w:rsidR="003F0965" w:rsidRPr="002F699E" w:rsidRDefault="003F0965" w:rsidP="001223AE">
      <w:pPr>
        <w:ind w:firstLine="360"/>
        <w:rPr>
          <w:rFonts w:ascii="Arial" w:hAnsi="Arial" w:cs="Arial"/>
        </w:rPr>
      </w:pPr>
      <w:r w:rsidRPr="002F699E">
        <w:rPr>
          <w:rFonts w:ascii="Arial" w:hAnsi="Arial" w:cs="Arial"/>
        </w:rPr>
        <w:t>Organizatorem konkursu jest Szkoła Podstawowa nr 4 w Skierniewicach.</w:t>
      </w:r>
    </w:p>
    <w:p w:rsidR="003F0965" w:rsidRPr="001223AE" w:rsidRDefault="003F0965" w:rsidP="001223AE">
      <w:pPr>
        <w:spacing w:before="240" w:after="120"/>
        <w:rPr>
          <w:rFonts w:ascii="Arial" w:hAnsi="Arial" w:cs="Arial"/>
          <w:b/>
        </w:rPr>
      </w:pPr>
      <w:r w:rsidRPr="001223AE">
        <w:rPr>
          <w:rFonts w:ascii="Arial" w:hAnsi="Arial" w:cs="Arial"/>
          <w:b/>
        </w:rPr>
        <w:t>KOORDYNATOR:</w:t>
      </w:r>
    </w:p>
    <w:p w:rsidR="003F0965" w:rsidRPr="002F699E" w:rsidRDefault="003F0965" w:rsidP="00173355">
      <w:pPr>
        <w:ind w:firstLine="360"/>
        <w:rPr>
          <w:rFonts w:ascii="Arial" w:hAnsi="Arial" w:cs="Arial"/>
        </w:rPr>
      </w:pPr>
      <w:r w:rsidRPr="002F699E">
        <w:rPr>
          <w:rFonts w:ascii="Arial" w:hAnsi="Arial" w:cs="Arial"/>
        </w:rPr>
        <w:t>Koordynatorami konkursu są p. Monika Owczarek i p. Iwona Wacławek</w:t>
      </w:r>
    </w:p>
    <w:sectPr w:rsidR="003F0965" w:rsidRPr="002F699E" w:rsidSect="00173355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23812"/>
    <w:multiLevelType w:val="multilevel"/>
    <w:tmpl w:val="93407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380E18"/>
    <w:multiLevelType w:val="hybridMultilevel"/>
    <w:tmpl w:val="A628FE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144ED5"/>
    <w:multiLevelType w:val="multilevel"/>
    <w:tmpl w:val="F86CE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D8A4160"/>
    <w:multiLevelType w:val="multilevel"/>
    <w:tmpl w:val="8722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DF772C"/>
    <w:multiLevelType w:val="multilevel"/>
    <w:tmpl w:val="4A4A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8A84F1C"/>
    <w:multiLevelType w:val="hybridMultilevel"/>
    <w:tmpl w:val="4A02B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DAE"/>
    <w:rsid w:val="001223AE"/>
    <w:rsid w:val="00173355"/>
    <w:rsid w:val="001B32EB"/>
    <w:rsid w:val="0026597A"/>
    <w:rsid w:val="002D3846"/>
    <w:rsid w:val="002F699E"/>
    <w:rsid w:val="003F0965"/>
    <w:rsid w:val="006B0B4D"/>
    <w:rsid w:val="008C7758"/>
    <w:rsid w:val="00994471"/>
    <w:rsid w:val="00D1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10DA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C7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1.gstatic.com/images?q=tbn:ANd9GcRGCUJlk2Ec6B2QSb6iRt6fPARY5c1nKYyUm4apudUKxg03vaM1c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265</TotalTime>
  <Pages>1</Pages>
  <Words>156</Words>
  <Characters>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Wacławek</cp:lastModifiedBy>
  <cp:revision>2</cp:revision>
  <dcterms:created xsi:type="dcterms:W3CDTF">2017-02-25T15:12:00Z</dcterms:created>
  <dcterms:modified xsi:type="dcterms:W3CDTF">2017-02-27T10:49:00Z</dcterms:modified>
</cp:coreProperties>
</file>