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3C" w:rsidRPr="00D90106" w:rsidRDefault="00325F3C" w:rsidP="00885358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D90106">
        <w:rPr>
          <w:rFonts w:ascii="Arial" w:hAnsi="Arial" w:cs="Arial"/>
          <w:b/>
          <w:sz w:val="24"/>
          <w:szCs w:val="24"/>
        </w:rPr>
        <w:t>Regulamin szkolnego konkursu matematycznego dla uczniów klas drugich</w:t>
      </w:r>
    </w:p>
    <w:p w:rsidR="00325F3C" w:rsidRDefault="00325F3C" w:rsidP="00D90106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90106">
        <w:rPr>
          <w:rFonts w:ascii="Arial" w:hAnsi="Arial" w:cs="Arial"/>
          <w:b/>
          <w:sz w:val="24"/>
          <w:szCs w:val="24"/>
        </w:rPr>
        <w:t>„Mistrz matematyki”</w:t>
      </w:r>
    </w:p>
    <w:p w:rsidR="00325F3C" w:rsidRPr="00D90106" w:rsidRDefault="00325F3C" w:rsidP="00D90106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Znalezione obrazy dla zapytania matematyka" style="width:128.25pt;height:128.25pt">
            <v:imagedata r:id="rId5" r:href="rId6"/>
          </v:shape>
        </w:pict>
      </w:r>
    </w:p>
    <w:p w:rsidR="00325F3C" w:rsidRPr="00D90106" w:rsidRDefault="00325F3C" w:rsidP="00885358">
      <w:pPr>
        <w:spacing w:after="120"/>
        <w:rPr>
          <w:rFonts w:ascii="Arial" w:hAnsi="Arial" w:cs="Arial"/>
          <w:b/>
        </w:rPr>
      </w:pPr>
      <w:r w:rsidRPr="00D90106">
        <w:rPr>
          <w:rFonts w:ascii="Arial" w:hAnsi="Arial" w:cs="Arial"/>
          <w:b/>
        </w:rPr>
        <w:t>CELE:</w:t>
      </w:r>
    </w:p>
    <w:p w:rsidR="00325F3C" w:rsidRPr="00D90106" w:rsidRDefault="00325F3C" w:rsidP="000A25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90106">
        <w:rPr>
          <w:rFonts w:ascii="Arial" w:hAnsi="Arial" w:cs="Arial"/>
          <w:sz w:val="24"/>
          <w:szCs w:val="24"/>
        </w:rPr>
        <w:t>R</w:t>
      </w:r>
      <w:r w:rsidRPr="00D90106">
        <w:rPr>
          <w:rFonts w:ascii="Arial" w:hAnsi="Arial" w:cs="Arial"/>
        </w:rPr>
        <w:t>ozwijanie uzdolnień matematycznych oraz umiejętności logicznego myślenia.</w:t>
      </w:r>
    </w:p>
    <w:p w:rsidR="00325F3C" w:rsidRPr="00D90106" w:rsidRDefault="00325F3C" w:rsidP="000A25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90106">
        <w:rPr>
          <w:rFonts w:ascii="Arial" w:hAnsi="Arial" w:cs="Arial"/>
        </w:rPr>
        <w:t>Promowanie w środowisku szkolnym uzdolnionych uczniów.</w:t>
      </w:r>
    </w:p>
    <w:p w:rsidR="00325F3C" w:rsidRPr="00D90106" w:rsidRDefault="00325F3C" w:rsidP="00885358">
      <w:pPr>
        <w:spacing w:before="120" w:after="120"/>
        <w:rPr>
          <w:rFonts w:ascii="Arial" w:hAnsi="Arial" w:cs="Arial"/>
          <w:b/>
        </w:rPr>
      </w:pPr>
      <w:r w:rsidRPr="00D90106">
        <w:rPr>
          <w:rFonts w:ascii="Arial" w:hAnsi="Arial" w:cs="Arial"/>
          <w:b/>
        </w:rPr>
        <w:t>UCZESTNICY:</w:t>
      </w:r>
    </w:p>
    <w:p w:rsidR="00325F3C" w:rsidRPr="00D90106" w:rsidRDefault="00325F3C" w:rsidP="000A25D9">
      <w:pPr>
        <w:rPr>
          <w:rFonts w:ascii="Arial" w:hAnsi="Arial" w:cs="Arial"/>
        </w:rPr>
      </w:pPr>
      <w:r w:rsidRPr="00D90106">
        <w:rPr>
          <w:rFonts w:ascii="Arial" w:hAnsi="Arial" w:cs="Arial"/>
        </w:rPr>
        <w:t>Konkurs adresowany jest do uczniów klas drugich.</w:t>
      </w:r>
    </w:p>
    <w:p w:rsidR="00325F3C" w:rsidRPr="00D90106" w:rsidRDefault="00325F3C" w:rsidP="00885358">
      <w:pPr>
        <w:spacing w:before="120" w:after="120"/>
        <w:rPr>
          <w:rFonts w:ascii="Arial" w:hAnsi="Arial" w:cs="Arial"/>
          <w:b/>
        </w:rPr>
      </w:pPr>
      <w:r w:rsidRPr="00D90106">
        <w:rPr>
          <w:rFonts w:ascii="Arial" w:hAnsi="Arial" w:cs="Arial"/>
          <w:b/>
        </w:rPr>
        <w:t>ORGANIZATOR:</w:t>
      </w:r>
    </w:p>
    <w:p w:rsidR="00325F3C" w:rsidRPr="00D90106" w:rsidRDefault="00325F3C" w:rsidP="000A25D9">
      <w:pPr>
        <w:rPr>
          <w:rFonts w:ascii="Arial" w:hAnsi="Arial" w:cs="Arial"/>
        </w:rPr>
      </w:pPr>
      <w:r w:rsidRPr="00D90106">
        <w:rPr>
          <w:rFonts w:ascii="Arial" w:hAnsi="Arial" w:cs="Arial"/>
        </w:rPr>
        <w:t>Organizatorem konkursu jest Szkoła Podstawowa nr 4 w Skierniewicach.</w:t>
      </w:r>
    </w:p>
    <w:p w:rsidR="00325F3C" w:rsidRPr="00D90106" w:rsidRDefault="00325F3C" w:rsidP="00885358">
      <w:pPr>
        <w:spacing w:before="120" w:after="120"/>
        <w:rPr>
          <w:rFonts w:ascii="Arial" w:hAnsi="Arial" w:cs="Arial"/>
          <w:b/>
        </w:rPr>
      </w:pPr>
      <w:r w:rsidRPr="00D90106">
        <w:rPr>
          <w:rFonts w:ascii="Arial" w:hAnsi="Arial" w:cs="Arial"/>
          <w:b/>
        </w:rPr>
        <w:t>KOORDYNATOR:</w:t>
      </w:r>
    </w:p>
    <w:p w:rsidR="00325F3C" w:rsidRPr="00D90106" w:rsidRDefault="00325F3C" w:rsidP="000A25D9">
      <w:pPr>
        <w:rPr>
          <w:rFonts w:ascii="Arial" w:hAnsi="Arial" w:cs="Arial"/>
        </w:rPr>
      </w:pPr>
      <w:r w:rsidRPr="00D90106">
        <w:rPr>
          <w:rFonts w:ascii="Arial" w:hAnsi="Arial" w:cs="Arial"/>
        </w:rPr>
        <w:t>Koordynatorem konkursu są p. Halina Makola i p. Iwona Wacławek</w:t>
      </w:r>
    </w:p>
    <w:p w:rsidR="00325F3C" w:rsidRPr="00D90106" w:rsidRDefault="00325F3C" w:rsidP="00885358">
      <w:pPr>
        <w:spacing w:before="120" w:after="120"/>
        <w:rPr>
          <w:rFonts w:ascii="Arial" w:hAnsi="Arial" w:cs="Arial"/>
          <w:b/>
        </w:rPr>
      </w:pPr>
      <w:r w:rsidRPr="00D90106">
        <w:rPr>
          <w:rFonts w:ascii="Arial" w:hAnsi="Arial" w:cs="Arial"/>
          <w:b/>
        </w:rPr>
        <w:t>TERMIN:</w:t>
      </w:r>
    </w:p>
    <w:p w:rsidR="00325F3C" w:rsidRPr="00D90106" w:rsidRDefault="00325F3C" w:rsidP="000A25D9">
      <w:pPr>
        <w:rPr>
          <w:rFonts w:ascii="Arial" w:hAnsi="Arial" w:cs="Arial"/>
        </w:rPr>
      </w:pPr>
      <w:r w:rsidRPr="00D90106">
        <w:rPr>
          <w:rFonts w:ascii="Arial" w:hAnsi="Arial" w:cs="Arial"/>
        </w:rPr>
        <w:t>Konkurs odbędzie się 10 marca 2017 roku o godz. 10.45 w Sali nr 10.</w:t>
      </w:r>
    </w:p>
    <w:p w:rsidR="00325F3C" w:rsidRPr="00D90106" w:rsidRDefault="00325F3C" w:rsidP="00885358">
      <w:pPr>
        <w:spacing w:before="120" w:after="120"/>
        <w:rPr>
          <w:rFonts w:ascii="Arial" w:hAnsi="Arial" w:cs="Arial"/>
          <w:b/>
        </w:rPr>
      </w:pPr>
      <w:r w:rsidRPr="00D90106">
        <w:rPr>
          <w:rFonts w:ascii="Arial" w:hAnsi="Arial" w:cs="Arial"/>
          <w:b/>
        </w:rPr>
        <w:t>ZASADY :</w:t>
      </w:r>
    </w:p>
    <w:p w:rsidR="00325F3C" w:rsidRPr="00D90106" w:rsidRDefault="00325F3C" w:rsidP="000A25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90106">
        <w:rPr>
          <w:rFonts w:ascii="Arial" w:hAnsi="Arial" w:cs="Arial"/>
        </w:rPr>
        <w:t>Wychowawca wybiera do dnia 8 marca 2017 roku 2 - 3 uczniów reprezentujących swoją klasę.</w:t>
      </w:r>
    </w:p>
    <w:p w:rsidR="00325F3C" w:rsidRPr="00D90106" w:rsidRDefault="00325F3C" w:rsidP="000A25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90106">
        <w:rPr>
          <w:rFonts w:ascii="Arial" w:hAnsi="Arial" w:cs="Arial"/>
        </w:rPr>
        <w:t>Uczniowie przynoszą ze sobą dobrze piszący długopis, ołówek, linijkę i gumkę.</w:t>
      </w:r>
    </w:p>
    <w:p w:rsidR="00325F3C" w:rsidRPr="00D90106" w:rsidRDefault="00325F3C" w:rsidP="000A25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90106">
        <w:rPr>
          <w:rFonts w:ascii="Arial" w:hAnsi="Arial" w:cs="Arial"/>
        </w:rPr>
        <w:t xml:space="preserve"> Zadanie konkursowe będzie polegało na rozwiązaniu testu matematycznego obejmującego rachunek pamięciowy, kolejność wykonywania działań, rozwiązywanie zadań tekstowych, rozwiązywanie zadań niestandardowych, wnioskowanie na podstawie rysunku, obliczanie obwodów figur geometrycznych.</w:t>
      </w:r>
    </w:p>
    <w:p w:rsidR="00325F3C" w:rsidRPr="00D90106" w:rsidRDefault="00325F3C" w:rsidP="000A25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90106">
        <w:rPr>
          <w:rFonts w:ascii="Arial" w:hAnsi="Arial" w:cs="Arial"/>
        </w:rPr>
        <w:t>Czas przewidziany na wykonanie zadań to około 45 minut.</w:t>
      </w:r>
    </w:p>
    <w:p w:rsidR="00325F3C" w:rsidRPr="00D90106" w:rsidRDefault="00325F3C" w:rsidP="000A25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90106">
        <w:rPr>
          <w:rFonts w:ascii="Arial" w:hAnsi="Arial" w:cs="Arial"/>
        </w:rPr>
        <w:t xml:space="preserve">Prace uczniów zostaną sprawdzone przez zespół nauczycieli w składzie: Halina Makola i Iwona Wacławek. </w:t>
      </w:r>
    </w:p>
    <w:p w:rsidR="00325F3C" w:rsidRPr="00D90106" w:rsidRDefault="00325F3C" w:rsidP="000A25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90106">
        <w:rPr>
          <w:rFonts w:ascii="Arial" w:hAnsi="Arial" w:cs="Arial"/>
        </w:rPr>
        <w:t>Wyniki konkursu i nazwiska laureatów zostaną wywieszone na tablicy ogłoszeń w terminie nie dłuższym niż 3 dni od daty przeprowadzenia konkursu.</w:t>
      </w:r>
    </w:p>
    <w:p w:rsidR="00325F3C" w:rsidRPr="00D90106" w:rsidRDefault="00325F3C" w:rsidP="000A25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90106">
        <w:rPr>
          <w:rFonts w:ascii="Arial" w:hAnsi="Arial" w:cs="Arial"/>
        </w:rPr>
        <w:t>Laureaci konkursu będą reprezentowali naszą szkołę w konkursie międzyszkolnym.</w:t>
      </w:r>
    </w:p>
    <w:p w:rsidR="00325F3C" w:rsidRPr="00D90106" w:rsidRDefault="00325F3C" w:rsidP="000A25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90106">
        <w:rPr>
          <w:rFonts w:ascii="Arial" w:hAnsi="Arial" w:cs="Arial"/>
        </w:rPr>
        <w:t>Wręczenie nagród odbędzie się w obecności dyrektora szkoły i nauczycieli podczas apelu podsumowującego pracę w II semestrze.</w:t>
      </w:r>
    </w:p>
    <w:p w:rsidR="00325F3C" w:rsidRPr="00D90106" w:rsidRDefault="00325F3C" w:rsidP="00D9010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90106">
        <w:rPr>
          <w:rFonts w:ascii="Arial" w:hAnsi="Arial" w:cs="Arial"/>
        </w:rPr>
        <w:t>Protokół pokonkursowy zostanie przekazany przewodniczącej zespołu samokształceniowego.</w:t>
      </w:r>
    </w:p>
    <w:sectPr w:rsidR="00325F3C" w:rsidRPr="00D90106" w:rsidSect="00885358">
      <w:pgSz w:w="11906" w:h="16838"/>
      <w:pgMar w:top="1258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267"/>
    <w:multiLevelType w:val="hybridMultilevel"/>
    <w:tmpl w:val="25825C2A"/>
    <w:lvl w:ilvl="0" w:tplc="52166D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A84F1C"/>
    <w:multiLevelType w:val="hybridMultilevel"/>
    <w:tmpl w:val="4A02B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9B0"/>
    <w:rsid w:val="000A25D9"/>
    <w:rsid w:val="000C3274"/>
    <w:rsid w:val="000C49B0"/>
    <w:rsid w:val="0030259D"/>
    <w:rsid w:val="00325F3C"/>
    <w:rsid w:val="004A69BA"/>
    <w:rsid w:val="007A4CC7"/>
    <w:rsid w:val="00845D0C"/>
    <w:rsid w:val="00885358"/>
    <w:rsid w:val="00970EFE"/>
    <w:rsid w:val="009C1454"/>
    <w:rsid w:val="00A61DCA"/>
    <w:rsid w:val="00D76D83"/>
    <w:rsid w:val="00D90106"/>
    <w:rsid w:val="00F53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5D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25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tatic.goldenline.pl/group_logo/002/group_87970_c44152_huge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240</Words>
  <Characters>1446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szkolnego konkursu matematycznego dla uczniów klas drugich</dc:title>
  <dc:subject/>
  <dc:creator>Kuba Owczarek</dc:creator>
  <cp:keywords/>
  <dc:description/>
  <cp:lastModifiedBy>Iwona Wacławek</cp:lastModifiedBy>
  <cp:revision>2</cp:revision>
  <dcterms:created xsi:type="dcterms:W3CDTF">2017-02-28T08:05:00Z</dcterms:created>
  <dcterms:modified xsi:type="dcterms:W3CDTF">2017-02-28T08:05:00Z</dcterms:modified>
</cp:coreProperties>
</file>