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FB" w:rsidRPr="00D90106" w:rsidRDefault="007B00FB" w:rsidP="00885358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0106">
        <w:rPr>
          <w:rFonts w:ascii="Arial" w:hAnsi="Arial" w:cs="Arial"/>
          <w:b/>
          <w:bCs/>
          <w:sz w:val="24"/>
          <w:szCs w:val="24"/>
        </w:rPr>
        <w:t xml:space="preserve">Regulamin szkolnego konkursu matematycznego dla uczniów klas </w:t>
      </w:r>
      <w:r>
        <w:rPr>
          <w:rFonts w:ascii="Arial" w:hAnsi="Arial" w:cs="Arial"/>
          <w:b/>
          <w:bCs/>
          <w:sz w:val="24"/>
          <w:szCs w:val="24"/>
        </w:rPr>
        <w:t>pierwszych</w:t>
      </w:r>
    </w:p>
    <w:p w:rsidR="007B00FB" w:rsidRDefault="007B00FB" w:rsidP="00D9010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90106">
        <w:rPr>
          <w:rFonts w:ascii="Arial" w:hAnsi="Arial" w:cs="Arial"/>
          <w:b/>
          <w:bCs/>
          <w:sz w:val="24"/>
          <w:szCs w:val="24"/>
        </w:rPr>
        <w:t>„Mistrz matematyki”</w:t>
      </w:r>
    </w:p>
    <w:p w:rsidR="007B00FB" w:rsidRPr="00D90106" w:rsidRDefault="007B00FB" w:rsidP="00D90106">
      <w:pPr>
        <w:spacing w:before="120" w:after="120"/>
        <w:jc w:val="center"/>
        <w:rPr>
          <w:rFonts w:ascii="Arial" w:hAnsi="Arial" w:cs="Arial"/>
          <w:b/>
          <w:bCs/>
          <w:sz w:val="24"/>
          <w:szCs w:val="24"/>
        </w:rPr>
      </w:pPr>
      <w:r w:rsidRPr="00DF0741">
        <w:rPr>
          <w:rFonts w:ascii="Arial" w:hAnsi="Arial" w:cs="Arial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108pt">
            <v:imagedata r:id="rId5" o:title=""/>
          </v:shape>
        </w:pict>
      </w:r>
    </w:p>
    <w:p w:rsidR="007B00FB" w:rsidRPr="00D90106" w:rsidRDefault="007B00FB" w:rsidP="00885358">
      <w:pPr>
        <w:spacing w:after="120"/>
        <w:rPr>
          <w:rFonts w:ascii="Arial" w:hAnsi="Arial" w:cs="Arial"/>
          <w:b/>
          <w:bCs/>
        </w:rPr>
      </w:pPr>
      <w:r w:rsidRPr="00D90106">
        <w:rPr>
          <w:rFonts w:ascii="Arial" w:hAnsi="Arial" w:cs="Arial"/>
          <w:b/>
          <w:bCs/>
        </w:rPr>
        <w:t>CELE:</w:t>
      </w:r>
    </w:p>
    <w:p w:rsidR="007B00FB" w:rsidRPr="00D90106" w:rsidRDefault="007B00FB" w:rsidP="000A25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106">
        <w:rPr>
          <w:rFonts w:ascii="Arial" w:hAnsi="Arial" w:cs="Arial"/>
          <w:sz w:val="24"/>
          <w:szCs w:val="24"/>
        </w:rPr>
        <w:t>R</w:t>
      </w:r>
      <w:r w:rsidRPr="00D90106">
        <w:rPr>
          <w:rFonts w:ascii="Arial" w:hAnsi="Arial" w:cs="Arial"/>
        </w:rPr>
        <w:t>ozwijanie uzdolnień matematycznych oraz umiejętności logicznego myślenia.</w:t>
      </w:r>
    </w:p>
    <w:p w:rsidR="007B00FB" w:rsidRPr="00D90106" w:rsidRDefault="007B00FB" w:rsidP="000A25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90106">
        <w:rPr>
          <w:rFonts w:ascii="Arial" w:hAnsi="Arial" w:cs="Arial"/>
        </w:rPr>
        <w:t>Promowanie w środowisku szkolnym uzdolnionych uczniów.</w:t>
      </w:r>
    </w:p>
    <w:p w:rsidR="007B00FB" w:rsidRPr="00D90106" w:rsidRDefault="007B00FB" w:rsidP="00885358">
      <w:pPr>
        <w:spacing w:before="120" w:after="120"/>
        <w:rPr>
          <w:rFonts w:ascii="Arial" w:hAnsi="Arial" w:cs="Arial"/>
          <w:b/>
          <w:bCs/>
        </w:rPr>
      </w:pPr>
      <w:r w:rsidRPr="00D90106">
        <w:rPr>
          <w:rFonts w:ascii="Arial" w:hAnsi="Arial" w:cs="Arial"/>
          <w:b/>
          <w:bCs/>
        </w:rPr>
        <w:t>UCZESTNICY:</w:t>
      </w:r>
    </w:p>
    <w:p w:rsidR="007B00FB" w:rsidRPr="00D90106" w:rsidRDefault="007B00FB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 xml:space="preserve">Konkurs adresowany jest do uczniów klas </w:t>
      </w:r>
      <w:r>
        <w:rPr>
          <w:rFonts w:ascii="Arial" w:hAnsi="Arial" w:cs="Arial"/>
        </w:rPr>
        <w:t>pierwszych</w:t>
      </w:r>
      <w:r w:rsidRPr="00D90106">
        <w:rPr>
          <w:rFonts w:ascii="Arial" w:hAnsi="Arial" w:cs="Arial"/>
        </w:rPr>
        <w:t>.</w:t>
      </w:r>
    </w:p>
    <w:p w:rsidR="007B00FB" w:rsidRPr="00D90106" w:rsidRDefault="007B00FB" w:rsidP="00885358">
      <w:pPr>
        <w:spacing w:before="120" w:after="120"/>
        <w:rPr>
          <w:rFonts w:ascii="Arial" w:hAnsi="Arial" w:cs="Arial"/>
          <w:b/>
          <w:bCs/>
        </w:rPr>
      </w:pPr>
      <w:r w:rsidRPr="00D90106">
        <w:rPr>
          <w:rFonts w:ascii="Arial" w:hAnsi="Arial" w:cs="Arial"/>
          <w:b/>
          <w:bCs/>
        </w:rPr>
        <w:t>ORGANIZATOR:</w:t>
      </w:r>
    </w:p>
    <w:p w:rsidR="007B00FB" w:rsidRPr="00D90106" w:rsidRDefault="007B00FB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Organizatorem konkursu jest Szkoła Podstawowa nr 4 w Skierniewicach.</w:t>
      </w:r>
    </w:p>
    <w:p w:rsidR="007B00FB" w:rsidRPr="00D90106" w:rsidRDefault="007B00FB" w:rsidP="00885358">
      <w:pPr>
        <w:spacing w:before="120" w:after="120"/>
        <w:rPr>
          <w:rFonts w:ascii="Arial" w:hAnsi="Arial" w:cs="Arial"/>
          <w:b/>
          <w:bCs/>
        </w:rPr>
      </w:pPr>
      <w:r w:rsidRPr="00D90106">
        <w:rPr>
          <w:rFonts w:ascii="Arial" w:hAnsi="Arial" w:cs="Arial"/>
          <w:b/>
          <w:bCs/>
        </w:rPr>
        <w:t>KOORDYNATOR</w:t>
      </w:r>
      <w:r>
        <w:rPr>
          <w:rFonts w:ascii="Arial" w:hAnsi="Arial" w:cs="Arial"/>
          <w:b/>
          <w:bCs/>
        </w:rPr>
        <w:t>ZY</w:t>
      </w:r>
      <w:r w:rsidRPr="00D90106">
        <w:rPr>
          <w:rFonts w:ascii="Arial" w:hAnsi="Arial" w:cs="Arial"/>
          <w:b/>
          <w:bCs/>
        </w:rPr>
        <w:t>:</w:t>
      </w:r>
    </w:p>
    <w:p w:rsidR="007B00FB" w:rsidRPr="00D90106" w:rsidRDefault="007B00FB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>Koordynator</w:t>
      </w:r>
      <w:r>
        <w:rPr>
          <w:rFonts w:ascii="Arial" w:hAnsi="Arial" w:cs="Arial"/>
        </w:rPr>
        <w:t xml:space="preserve">ami </w:t>
      </w:r>
      <w:r w:rsidRPr="00D90106">
        <w:rPr>
          <w:rFonts w:ascii="Arial" w:hAnsi="Arial" w:cs="Arial"/>
        </w:rPr>
        <w:t xml:space="preserve">konkursu są p. </w:t>
      </w:r>
      <w:r>
        <w:rPr>
          <w:rFonts w:ascii="Arial" w:hAnsi="Arial" w:cs="Arial"/>
        </w:rPr>
        <w:t>Aneta Fatel, Ilona Skowrońska - Kałwak</w:t>
      </w:r>
    </w:p>
    <w:p w:rsidR="007B00FB" w:rsidRPr="00D90106" w:rsidRDefault="007B00FB" w:rsidP="00885358">
      <w:pPr>
        <w:spacing w:before="120" w:after="120"/>
        <w:rPr>
          <w:rFonts w:ascii="Arial" w:hAnsi="Arial" w:cs="Arial"/>
          <w:b/>
          <w:bCs/>
        </w:rPr>
      </w:pPr>
      <w:r w:rsidRPr="00D90106">
        <w:rPr>
          <w:rFonts w:ascii="Arial" w:hAnsi="Arial" w:cs="Arial"/>
          <w:b/>
          <w:bCs/>
        </w:rPr>
        <w:t>TERMIN:</w:t>
      </w:r>
    </w:p>
    <w:p w:rsidR="007B00FB" w:rsidRPr="00D90106" w:rsidRDefault="007B00FB" w:rsidP="000A25D9">
      <w:pPr>
        <w:rPr>
          <w:rFonts w:ascii="Arial" w:hAnsi="Arial" w:cs="Arial"/>
        </w:rPr>
      </w:pPr>
      <w:r w:rsidRPr="00D90106">
        <w:rPr>
          <w:rFonts w:ascii="Arial" w:hAnsi="Arial" w:cs="Arial"/>
        </w:rPr>
        <w:t xml:space="preserve">Konkurs odbędzie się </w:t>
      </w:r>
      <w:r>
        <w:rPr>
          <w:rFonts w:ascii="Arial" w:hAnsi="Arial" w:cs="Arial"/>
        </w:rPr>
        <w:t>30 maja</w:t>
      </w:r>
      <w:r w:rsidRPr="00D90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bookmarkStart w:id="0" w:name="_GoBack"/>
      <w:bookmarkEnd w:id="0"/>
      <w:r w:rsidRPr="00D90106">
        <w:rPr>
          <w:rFonts w:ascii="Arial" w:hAnsi="Arial" w:cs="Arial"/>
        </w:rPr>
        <w:t xml:space="preserve">roku o godz. </w:t>
      </w:r>
      <w:r>
        <w:rPr>
          <w:rFonts w:ascii="Arial" w:hAnsi="Arial" w:cs="Arial"/>
        </w:rPr>
        <w:t>8.00</w:t>
      </w:r>
      <w:r w:rsidRPr="00D90106">
        <w:rPr>
          <w:rFonts w:ascii="Arial" w:hAnsi="Arial" w:cs="Arial"/>
        </w:rPr>
        <w:t xml:space="preserve"> w </w:t>
      </w:r>
      <w:r>
        <w:rPr>
          <w:rFonts w:ascii="Arial" w:hAnsi="Arial" w:cs="Arial"/>
        </w:rPr>
        <w:t>s</w:t>
      </w:r>
      <w:r w:rsidRPr="00D90106">
        <w:rPr>
          <w:rFonts w:ascii="Arial" w:hAnsi="Arial" w:cs="Arial"/>
        </w:rPr>
        <w:t xml:space="preserve">ali nr </w:t>
      </w:r>
      <w:r>
        <w:rPr>
          <w:rFonts w:ascii="Arial" w:hAnsi="Arial" w:cs="Arial"/>
        </w:rPr>
        <w:t>211</w:t>
      </w:r>
      <w:r w:rsidRPr="00D90106">
        <w:rPr>
          <w:rFonts w:ascii="Arial" w:hAnsi="Arial" w:cs="Arial"/>
        </w:rPr>
        <w:t>.</w:t>
      </w:r>
    </w:p>
    <w:p w:rsidR="007B00FB" w:rsidRPr="00D90106" w:rsidRDefault="007B00FB" w:rsidP="00885358">
      <w:pPr>
        <w:spacing w:before="120" w:after="120"/>
        <w:rPr>
          <w:rFonts w:ascii="Arial" w:hAnsi="Arial" w:cs="Arial"/>
          <w:b/>
          <w:bCs/>
        </w:rPr>
      </w:pPr>
      <w:r w:rsidRPr="00D90106">
        <w:rPr>
          <w:rFonts w:ascii="Arial" w:hAnsi="Arial" w:cs="Arial"/>
          <w:b/>
          <w:bCs/>
        </w:rPr>
        <w:t>ZASADY :</w:t>
      </w:r>
    </w:p>
    <w:p w:rsidR="007B00FB" w:rsidRPr="00D90106" w:rsidRDefault="007B00FB" w:rsidP="009574E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 xml:space="preserve">Wychowawca wybiera </w:t>
      </w:r>
      <w:r>
        <w:rPr>
          <w:rFonts w:ascii="Arial" w:hAnsi="Arial" w:cs="Arial"/>
        </w:rPr>
        <w:t>3</w:t>
      </w:r>
      <w:r w:rsidRPr="00D90106">
        <w:rPr>
          <w:rFonts w:ascii="Arial" w:hAnsi="Arial" w:cs="Arial"/>
        </w:rPr>
        <w:t xml:space="preserve"> uczniów reprezentujących swoją klasę.</w:t>
      </w:r>
    </w:p>
    <w:p w:rsidR="007B00FB" w:rsidRPr="00D90106" w:rsidRDefault="007B00FB" w:rsidP="009574E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>Uczniowie przynoszą ze sobą dobrze piszący długopis, ołówek, linijkę i gumkę.</w:t>
      </w:r>
    </w:p>
    <w:p w:rsidR="007B00FB" w:rsidRDefault="007B00FB" w:rsidP="009574E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0FD0">
        <w:rPr>
          <w:rFonts w:ascii="Arial" w:hAnsi="Arial" w:cs="Arial"/>
        </w:rPr>
        <w:t xml:space="preserve"> Zadanie konkursowe będzie polegało na rozwiązaniu testu matematycznego </w:t>
      </w:r>
    </w:p>
    <w:p w:rsidR="007B00FB" w:rsidRPr="006E0FD0" w:rsidRDefault="007B00FB" w:rsidP="009574E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6E0FD0">
        <w:rPr>
          <w:rFonts w:ascii="Arial" w:hAnsi="Arial" w:cs="Arial"/>
        </w:rPr>
        <w:t>Czas przewidziany na wykonanie zadań to około 45 minut.</w:t>
      </w:r>
    </w:p>
    <w:p w:rsidR="007B00FB" w:rsidRPr="00D90106" w:rsidRDefault="007B00FB" w:rsidP="009574E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 xml:space="preserve">Wyniki konkursu i nazwiska laureatów zostaną </w:t>
      </w:r>
      <w:r>
        <w:rPr>
          <w:rFonts w:ascii="Arial" w:hAnsi="Arial" w:cs="Arial"/>
        </w:rPr>
        <w:t>ogłoszone</w:t>
      </w:r>
      <w:r w:rsidRPr="00D90106">
        <w:rPr>
          <w:rFonts w:ascii="Arial" w:hAnsi="Arial" w:cs="Arial"/>
        </w:rPr>
        <w:t xml:space="preserve"> w terminie nie dłuższym niż </w:t>
      </w:r>
      <w:r>
        <w:rPr>
          <w:rFonts w:ascii="Arial" w:hAnsi="Arial" w:cs="Arial"/>
        </w:rPr>
        <w:t>4</w:t>
      </w:r>
      <w:r w:rsidRPr="00D90106">
        <w:rPr>
          <w:rFonts w:ascii="Arial" w:hAnsi="Arial" w:cs="Arial"/>
        </w:rPr>
        <w:t xml:space="preserve"> dni od daty przeprowadzenia konkursu.</w:t>
      </w:r>
    </w:p>
    <w:p w:rsidR="007B00FB" w:rsidRPr="00D90106" w:rsidRDefault="007B00FB" w:rsidP="009574E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>Wręczenie nagród odbędzie się w obecności dyrektora szkoły i nauczycieli podczas apelu podsumowującego pracę w II semestrze.</w:t>
      </w:r>
    </w:p>
    <w:p w:rsidR="007B00FB" w:rsidRPr="00D90106" w:rsidRDefault="007B00FB" w:rsidP="009574E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D90106">
        <w:rPr>
          <w:rFonts w:ascii="Arial" w:hAnsi="Arial" w:cs="Arial"/>
        </w:rPr>
        <w:t>Protokół pokonkursowy zostanie przekazany przewodniczącej zespołu samokształceniowego.</w:t>
      </w:r>
    </w:p>
    <w:sectPr w:rsidR="007B00FB" w:rsidRPr="00D90106" w:rsidSect="004A7AF3">
      <w:pgSz w:w="11906" w:h="16838"/>
      <w:pgMar w:top="1276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267"/>
    <w:multiLevelType w:val="hybridMultilevel"/>
    <w:tmpl w:val="25825C2A"/>
    <w:lvl w:ilvl="0" w:tplc="52166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84F1C"/>
    <w:multiLevelType w:val="hybridMultilevel"/>
    <w:tmpl w:val="4A02B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9B0"/>
    <w:rsid w:val="000A25D9"/>
    <w:rsid w:val="000C3274"/>
    <w:rsid w:val="000C49B0"/>
    <w:rsid w:val="001B0F55"/>
    <w:rsid w:val="002B12B6"/>
    <w:rsid w:val="002D4ACD"/>
    <w:rsid w:val="0030259D"/>
    <w:rsid w:val="00325F3C"/>
    <w:rsid w:val="003902CE"/>
    <w:rsid w:val="004A69BA"/>
    <w:rsid w:val="004A7AF3"/>
    <w:rsid w:val="005930DE"/>
    <w:rsid w:val="005C529F"/>
    <w:rsid w:val="00611AD6"/>
    <w:rsid w:val="00674338"/>
    <w:rsid w:val="006E0FD0"/>
    <w:rsid w:val="00750DE1"/>
    <w:rsid w:val="007A4CC7"/>
    <w:rsid w:val="007B00FB"/>
    <w:rsid w:val="00845D0C"/>
    <w:rsid w:val="00885358"/>
    <w:rsid w:val="008D7A93"/>
    <w:rsid w:val="009574E5"/>
    <w:rsid w:val="00970EFE"/>
    <w:rsid w:val="0098519F"/>
    <w:rsid w:val="009C1454"/>
    <w:rsid w:val="00A61DCA"/>
    <w:rsid w:val="00B732BA"/>
    <w:rsid w:val="00C325AD"/>
    <w:rsid w:val="00D76D83"/>
    <w:rsid w:val="00D813AD"/>
    <w:rsid w:val="00D90106"/>
    <w:rsid w:val="00DF0741"/>
    <w:rsid w:val="00E83FE3"/>
    <w:rsid w:val="00EC3824"/>
    <w:rsid w:val="00F24699"/>
    <w:rsid w:val="00F53CE1"/>
    <w:rsid w:val="00F8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5D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5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163</Words>
  <Characters>982</Characters>
  <Application>Microsoft Office Outlook</Application>
  <DocSecurity>0</DocSecurity>
  <Lines>0</Lines>
  <Paragraphs>0</Paragraphs>
  <ScaleCrop>false</ScaleCrop>
  <Company>Archeo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szkolnego konkursu matematycznego dla uczniów klas drugich</dc:title>
  <dc:subject/>
  <dc:creator>Kuba Owczarek</dc:creator>
  <cp:keywords/>
  <dc:description/>
  <cp:lastModifiedBy>Grzesiek</cp:lastModifiedBy>
  <cp:revision>5</cp:revision>
  <dcterms:created xsi:type="dcterms:W3CDTF">2019-05-20T17:35:00Z</dcterms:created>
  <dcterms:modified xsi:type="dcterms:W3CDTF">2019-05-20T18:02:00Z</dcterms:modified>
</cp:coreProperties>
</file>