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1" w:rsidRDefault="00217DA1" w:rsidP="00F56FCC">
      <w:pPr>
        <w:jc w:val="center"/>
        <w:rPr>
          <w:rFonts w:ascii="HelveticaNeueLT Com 55 Roman" w:hAnsi="HelveticaNeueLT Com 55 Roman" w:cs="HelveticaNeueLT Com 55 Roman"/>
          <w:b/>
          <w:bCs/>
        </w:rPr>
      </w:pPr>
    </w:p>
    <w:p w:rsidR="00217DA1" w:rsidRPr="00183BDC" w:rsidRDefault="00217DA1" w:rsidP="00F56FCC">
      <w:pPr>
        <w:jc w:val="center"/>
        <w:rPr>
          <w:rFonts w:ascii="HelveticaNeueLT Com 55 Roman" w:hAnsi="HelveticaNeueLT Com 55 Roman" w:cs="HelveticaNeueLT Com 55 Roman"/>
          <w:b/>
          <w:bCs/>
        </w:rPr>
      </w:pPr>
      <w:r w:rsidRPr="00183BDC">
        <w:rPr>
          <w:rFonts w:ascii="HelveticaNeueLT Com 55 Roman" w:hAnsi="HelveticaNeueLT Com 55 Roman" w:cs="HelveticaNeueLT Com 55 Roman"/>
          <w:b/>
          <w:bCs/>
        </w:rPr>
        <w:t>Konkurs fotograficz</w:t>
      </w:r>
      <w:r>
        <w:rPr>
          <w:rFonts w:ascii="HelveticaNeueLT Com 55 Roman" w:hAnsi="HelveticaNeueLT Com 55 Roman" w:cs="HelveticaNeueLT Com 55 Roman"/>
          <w:b/>
          <w:bCs/>
        </w:rPr>
        <w:t>ny pt.: „W JAKIM ŚWIECIE ŻYJEMY</w:t>
      </w:r>
      <w:r w:rsidRPr="00183BDC">
        <w:rPr>
          <w:rFonts w:ascii="HelveticaNeueLT Com 55 Roman" w:hAnsi="HelveticaNeueLT Com 55 Roman" w:cs="HelveticaNeueLT Com 55 Roman"/>
          <w:b/>
          <w:bCs/>
        </w:rPr>
        <w:t>?”</w:t>
      </w:r>
    </w:p>
    <w:p w:rsidR="00217DA1" w:rsidRDefault="00217DA1" w:rsidP="00183BDC">
      <w:pPr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  <w:b/>
          <w:bCs/>
        </w:rPr>
      </w:pPr>
      <w:r w:rsidRPr="00183BDC">
        <w:rPr>
          <w:rFonts w:ascii="HelveticaNeueLT Com 55 Roman" w:hAnsi="HelveticaNeueLT Com 55 Roman" w:cs="HelveticaNeueLT Com 55 Roman"/>
        </w:rPr>
        <w:t>Organizatorzy: Na Styku Sztuk, Muzeum Historyczne Skierniewic</w:t>
      </w:r>
      <w:r>
        <w:rPr>
          <w:rFonts w:ascii="HelveticaNeueLT Com 55 Roman" w:hAnsi="HelveticaNeueLT Com 55 Roman" w:cs="HelveticaNeueLT Com 55 Roman"/>
        </w:rPr>
        <w:t>, Miasto Skierniewice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  <w:b/>
          <w:bCs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Celem konkursu pt.: „W jakim świecie żyjemy” jest propagowanie sztuki fotografowania jako jednej z form artystycznego wyrazu, promowanie postaw prokulturalnych, rozwój aktywności artystycznej młodzieży, rozwijanie inwencji twórczej i kreatywności.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Specyfika czasu pandemii zmusza każdego człowieka do poszukiwań nowych przestrzeni nie tylko w sferze artystycznych inicjatyw</w:t>
      </w:r>
      <w:r>
        <w:rPr>
          <w:rFonts w:ascii="HelveticaNeueLT Com 55 Roman" w:hAnsi="HelveticaNeueLT Com 55 Roman" w:cs="HelveticaNeueLT Com 55 Roman"/>
        </w:rPr>
        <w:t>,</w:t>
      </w:r>
      <w:r w:rsidRPr="00183BDC">
        <w:rPr>
          <w:rFonts w:ascii="HelveticaNeueLT Com 55 Roman" w:hAnsi="HelveticaNeueLT Com 55 Roman" w:cs="HelveticaNeueLT Com 55 Roman"/>
        </w:rPr>
        <w:t xml:space="preserve"> ale również życia w ogóle</w:t>
      </w:r>
      <w:r>
        <w:rPr>
          <w:rFonts w:ascii="HelveticaNeueLT Com 55 Roman" w:hAnsi="HelveticaNeueLT Com 55 Roman" w:cs="HelveticaNeueLT Com 55 Roman"/>
        </w:rPr>
        <w:t>,</w:t>
      </w:r>
      <w:r w:rsidRPr="00183BDC">
        <w:rPr>
          <w:rFonts w:ascii="HelveticaNeueLT Com 55 Roman" w:hAnsi="HelveticaNeueLT Com 55 Roman" w:cs="HelveticaNeueLT Com 55 Roman"/>
        </w:rPr>
        <w:t xml:space="preserve"> </w:t>
      </w:r>
      <w:r>
        <w:rPr>
          <w:rFonts w:ascii="HelveticaNeueLT Com 55 Roman" w:hAnsi="HelveticaNeueLT Com 55 Roman" w:cs="HelveticaNeueLT Com 55 Roman"/>
        </w:rPr>
        <w:t>ż</w:t>
      </w:r>
      <w:r w:rsidRPr="00183BDC">
        <w:rPr>
          <w:rFonts w:ascii="HelveticaNeueLT Com 55 Roman" w:hAnsi="HelveticaNeueLT Com 55 Roman" w:cs="HelveticaNeueLT Com 55 Roman"/>
        </w:rPr>
        <w:t>ycia, które ulega transformacji na skutek ograniczenia wielu jego obszarów. Chcemy zachęcić uczestników konkursu do obserwacji najbliższego otoczenia, wrażliwego spojrzenia w głąb świata jaki go otacza w dobie pandemii. Nadesłane prace mogą portretować ludzi, dokumentować życie codzienne, wydarzenia kulturalne, sportowe, utrwalać przyrodę jak i mogą stanowić kreację artystyczną.</w:t>
      </w:r>
    </w:p>
    <w:p w:rsidR="00217DA1" w:rsidRPr="00183BDC" w:rsidRDefault="00217DA1" w:rsidP="00183BDC">
      <w:pPr>
        <w:spacing w:after="0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  <w:b/>
          <w:bCs/>
        </w:rPr>
      </w:pPr>
      <w:r>
        <w:rPr>
          <w:rFonts w:ascii="HelveticaNeueLT Com 55 Roman" w:hAnsi="HelveticaNeueLT Com 55 Roman" w:cs="HelveticaNeueLT Com 55 Roman"/>
          <w:b/>
          <w:bCs/>
        </w:rPr>
        <w:t>Regulamin konkursu</w:t>
      </w:r>
      <w:r w:rsidRPr="00183BDC">
        <w:rPr>
          <w:rFonts w:ascii="HelveticaNeueLT Com 55 Roman" w:hAnsi="HelveticaNeueLT Com 55 Roman" w:cs="HelveticaNeueLT Com 55 Roman"/>
          <w:b/>
          <w:bCs/>
        </w:rPr>
        <w:t>: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1. Uczestnicy.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Konkurs skierowany jest do młodzieży miasta i powiatu Skierniewice.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O</w:t>
      </w:r>
      <w:r>
        <w:rPr>
          <w:rFonts w:ascii="HelveticaNeueLT Com 55 Roman" w:hAnsi="HelveticaNeueLT Com 55 Roman" w:cs="HelveticaNeueLT Com 55 Roman"/>
        </w:rPr>
        <w:t xml:space="preserve">dbywać się będzie </w:t>
      </w:r>
      <w:r w:rsidRPr="00183BDC">
        <w:rPr>
          <w:rFonts w:ascii="HelveticaNeueLT Com 55 Roman" w:hAnsi="HelveticaNeueLT Com 55 Roman" w:cs="HelveticaNeueLT Com 55 Roman"/>
        </w:rPr>
        <w:t>w dwóch kategoriach:</w:t>
      </w:r>
      <w:r>
        <w:rPr>
          <w:rFonts w:ascii="HelveticaNeueLT Com 55 Roman" w:hAnsi="HelveticaNeueLT Com 55 Roman" w:cs="HelveticaNeueLT Com 55 Roman"/>
        </w:rPr>
        <w:tab/>
      </w:r>
      <w:r w:rsidRPr="00183BDC">
        <w:rPr>
          <w:rFonts w:ascii="HelveticaNeueLT Com 55 Roman" w:hAnsi="HelveticaNeueLT Com 55 Roman" w:cs="HelveticaNeueLT Com 55 Roman"/>
        </w:rPr>
        <w:t xml:space="preserve">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>
        <w:rPr>
          <w:rFonts w:ascii="HelveticaNeueLT Com 55 Roman" w:hAnsi="HelveticaNeueLT Com 55 Roman" w:cs="HelveticaNeueLT Com 55 Roman"/>
        </w:rPr>
        <w:t xml:space="preserve">- </w:t>
      </w:r>
      <w:r w:rsidRPr="00183BDC">
        <w:rPr>
          <w:rFonts w:ascii="HelveticaNeueLT Com 55 Roman" w:hAnsi="HelveticaNeueLT Com 55 Roman" w:cs="HelveticaNeueLT Com 55 Roman"/>
        </w:rPr>
        <w:t xml:space="preserve">Kategoria I  - uczniowie szkół podstawowych (SP) </w:t>
      </w:r>
      <w:r>
        <w:rPr>
          <w:rFonts w:ascii="HelveticaNeueLT Com 55 Roman" w:hAnsi="HelveticaNeueLT Com 55 Roman" w:cs="HelveticaNeueLT Com 55 Roman"/>
        </w:rPr>
        <w:tab/>
      </w:r>
      <w:r w:rsidRPr="00183BDC">
        <w:rPr>
          <w:rFonts w:ascii="HelveticaNeueLT Com 55 Roman" w:hAnsi="HelveticaNeueLT Com 55 Roman" w:cs="HelveticaNeueLT Com 55 Roman"/>
        </w:rPr>
        <w:t xml:space="preserve">     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>
        <w:rPr>
          <w:rFonts w:ascii="HelveticaNeueLT Com 55 Roman" w:hAnsi="HelveticaNeueLT Com 55 Roman" w:cs="HelveticaNeueLT Com 55 Roman"/>
        </w:rPr>
        <w:t xml:space="preserve">- </w:t>
      </w:r>
      <w:r w:rsidRPr="00183BDC">
        <w:rPr>
          <w:rFonts w:ascii="HelveticaNeueLT Com 55 Roman" w:hAnsi="HelveticaNeueLT Com 55 Roman" w:cs="HelveticaNeueLT Com 55 Roman"/>
        </w:rPr>
        <w:t>Kategoria II - uczniowie szkół ponadpodstawowych (SPP)</w:t>
      </w:r>
      <w:r>
        <w:rPr>
          <w:rFonts w:ascii="HelveticaNeueLT Com 55 Roman" w:hAnsi="HelveticaNeueLT Com 55 Roman" w:cs="HelveticaNeueLT Com 55 Roman"/>
        </w:rPr>
        <w:tab/>
      </w:r>
    </w:p>
    <w:p w:rsidR="00217DA1" w:rsidRPr="00183BDC" w:rsidRDefault="00217DA1" w:rsidP="00183BDC">
      <w:pPr>
        <w:spacing w:after="0" w:line="240" w:lineRule="auto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2. Technika prac.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Zdjęcia mogą być wykonane dowolnym sprzętem fotograficznym</w:t>
      </w:r>
      <w:r>
        <w:rPr>
          <w:rFonts w:ascii="HelveticaNeueLT Com 55 Roman" w:hAnsi="HelveticaNeueLT Com 55 Roman" w:cs="HelveticaNeueLT Com 55 Roman"/>
        </w:rPr>
        <w:t>,</w:t>
      </w:r>
      <w:r w:rsidRPr="00183BDC">
        <w:rPr>
          <w:rFonts w:ascii="HelveticaNeueLT Com 55 Roman" w:hAnsi="HelveticaNeueLT Com 55 Roman" w:cs="HelveticaNeueLT Com 55 Roman"/>
        </w:rPr>
        <w:t xml:space="preserve"> </w:t>
      </w:r>
      <w:r>
        <w:rPr>
          <w:rFonts w:ascii="HelveticaNeueLT Com 55 Roman" w:hAnsi="HelveticaNeueLT Com 55 Roman" w:cs="HelveticaNeueLT Com 55 Roman"/>
        </w:rPr>
        <w:t>w tym</w:t>
      </w:r>
      <w:r w:rsidRPr="00183BDC">
        <w:rPr>
          <w:rFonts w:ascii="HelveticaNeueLT Com 55 Roman" w:hAnsi="HelveticaNeueLT Com 55 Roman" w:cs="HelveticaNeueLT Com 55 Roman"/>
        </w:rPr>
        <w:t xml:space="preserve"> aparatami wbudowanymi w telefony komórkowe.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Fotografie będą przyjmowane w wersji cyfrowej: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>
        <w:rPr>
          <w:rFonts w:ascii="HelveticaNeueLT Com 55 Roman" w:hAnsi="HelveticaNeueLT Com 55 Roman" w:cs="HelveticaNeueLT Com 55 Roman"/>
        </w:rPr>
        <w:t xml:space="preserve">- format </w:t>
      </w:r>
      <w:r w:rsidRPr="00183BDC">
        <w:rPr>
          <w:rFonts w:ascii="HelveticaNeueLT Com 55 Roman" w:hAnsi="HelveticaNeueLT Com 55 Roman" w:cs="HelveticaNeueLT Com 55 Roman"/>
        </w:rPr>
        <w:t>jpg</w:t>
      </w:r>
      <w:r>
        <w:rPr>
          <w:rFonts w:ascii="HelveticaNeueLT Com 55 Roman" w:hAnsi="HelveticaNeueLT Com 55 Roman" w:cs="HelveticaNeueLT Com 55 Roman"/>
        </w:rPr>
        <w:t>;</w:t>
      </w:r>
      <w:r w:rsidRPr="00183BDC">
        <w:rPr>
          <w:rFonts w:ascii="HelveticaNeueLT Com 55 Roman" w:hAnsi="HelveticaNeueLT Com 55 Roman" w:cs="HelveticaNeueLT Com 55 Roman"/>
        </w:rPr>
        <w:t xml:space="preserve"> 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- rozdzielczość 300dpi</w:t>
      </w:r>
      <w:r>
        <w:rPr>
          <w:rFonts w:ascii="HelveticaNeueLT Com 55 Roman" w:hAnsi="HelveticaNeueLT Com 55 Roman" w:cs="HelveticaNeueLT Com 55 Roman"/>
        </w:rPr>
        <w:t>;</w:t>
      </w:r>
      <w:r w:rsidRPr="00183BDC">
        <w:rPr>
          <w:rFonts w:ascii="HelveticaNeueLT Com 55 Roman" w:hAnsi="HelveticaNeueLT Com 55 Roman" w:cs="HelveticaNeueLT Com 55 Roman"/>
        </w:rPr>
        <w:t xml:space="preserve"> </w:t>
      </w:r>
    </w:p>
    <w:p w:rsidR="00217DA1" w:rsidRPr="00183BDC" w:rsidRDefault="00217DA1" w:rsidP="00183BDC">
      <w:pPr>
        <w:spacing w:after="0" w:line="240" w:lineRule="auto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- dłuższy bok zdjęcia nie mniej niż 2400 pixeli</w:t>
      </w:r>
      <w:r>
        <w:rPr>
          <w:rFonts w:ascii="HelveticaNeueLT Com 55 Roman" w:hAnsi="HelveticaNeueLT Com 55 Roman" w:cs="HelveticaNeueLT Com 55 Roman"/>
        </w:rPr>
        <w:t>;</w:t>
      </w:r>
      <w:r w:rsidRPr="00183BDC">
        <w:rPr>
          <w:rFonts w:ascii="HelveticaNeueLT Com 55 Roman" w:hAnsi="HelveticaNeueLT Com 55 Roman" w:cs="HelveticaNeueLT Com 55 Roman"/>
        </w:rPr>
        <w:t xml:space="preserve"> </w:t>
      </w:r>
    </w:p>
    <w:p w:rsidR="00217DA1" w:rsidRDefault="00217DA1" w:rsidP="00183BDC">
      <w:pPr>
        <w:spacing w:after="0" w:line="240" w:lineRule="auto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- wielkość pliku nie może przekraczać  5 MB</w:t>
      </w:r>
      <w:r>
        <w:rPr>
          <w:rFonts w:ascii="HelveticaNeueLT Com 55 Roman" w:hAnsi="HelveticaNeueLT Com 55 Roman" w:cs="HelveticaNeueLT Com 55 Roman"/>
        </w:rPr>
        <w:t>.</w:t>
      </w:r>
    </w:p>
    <w:p w:rsidR="00217DA1" w:rsidRPr="00183BDC" w:rsidRDefault="00217DA1" w:rsidP="00183BDC">
      <w:pPr>
        <w:spacing w:after="0" w:line="240" w:lineRule="auto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Uczestnik może przesłać maksymalnie trzy zdjęcia. Zdjęcia </w:t>
      </w:r>
      <w:r>
        <w:rPr>
          <w:rFonts w:ascii="HelveticaNeueLT Com 55 Roman" w:hAnsi="HelveticaNeueLT Com 55 Roman" w:cs="HelveticaNeueLT Com 55 Roman"/>
        </w:rPr>
        <w:t>powinny</w:t>
      </w:r>
      <w:r w:rsidRPr="00183BDC">
        <w:rPr>
          <w:rFonts w:ascii="HelveticaNeueLT Com 55 Roman" w:hAnsi="HelveticaNeueLT Com 55 Roman" w:cs="HelveticaNeueLT Com 55 Roman"/>
        </w:rPr>
        <w:t xml:space="preserve"> być wykonane w ciągu ostatniego roku kalendarzowego (2020 i 2021). 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3. Zgłoszenia 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Prace konkursowe oraz </w:t>
      </w:r>
      <w:r>
        <w:rPr>
          <w:rFonts w:ascii="HelveticaNeueLT Com 55 Roman" w:hAnsi="HelveticaNeueLT Com 55 Roman" w:cs="HelveticaNeueLT Com 55 Roman"/>
        </w:rPr>
        <w:t>kartę zgłoszeniową, stanowiącą</w:t>
      </w:r>
      <w:r w:rsidRPr="00183BDC">
        <w:rPr>
          <w:rFonts w:ascii="HelveticaNeueLT Com 55 Roman" w:hAnsi="HelveticaNeueLT Com 55 Roman" w:cs="HelveticaNeueLT Com 55 Roman"/>
        </w:rPr>
        <w:t xml:space="preserve"> załącznik nr 1</w:t>
      </w:r>
      <w:r>
        <w:rPr>
          <w:rFonts w:ascii="HelveticaNeueLT Com 55 Roman" w:hAnsi="HelveticaNeueLT Com 55 Roman" w:cs="HelveticaNeueLT Com 55 Roman"/>
        </w:rPr>
        <w:t xml:space="preserve"> do </w:t>
      </w:r>
      <w:r w:rsidRPr="00183BDC">
        <w:rPr>
          <w:rFonts w:ascii="HelveticaNeueLT Com 55 Roman" w:hAnsi="HelveticaNeueLT Com 55 Roman" w:cs="HelveticaNeueLT Com 55 Roman"/>
        </w:rPr>
        <w:t>regulaminu</w:t>
      </w:r>
      <w:r>
        <w:rPr>
          <w:rFonts w:ascii="HelveticaNeueLT Com 55 Roman" w:hAnsi="HelveticaNeueLT Com 55 Roman" w:cs="HelveticaNeueLT Com 55 Roman"/>
        </w:rPr>
        <w:t>,</w:t>
      </w:r>
      <w:r w:rsidRPr="00183BDC">
        <w:rPr>
          <w:rFonts w:ascii="HelveticaNeueLT Com 55 Roman" w:hAnsi="HelveticaNeueLT Com 55 Roman" w:cs="HelveticaNeueLT Com 55 Roman"/>
        </w:rPr>
        <w:t xml:space="preserve"> należy wysłać do dnia 30</w:t>
      </w:r>
      <w:r>
        <w:rPr>
          <w:rFonts w:ascii="HelveticaNeueLT Com 55 Roman" w:hAnsi="HelveticaNeueLT Com 55 Roman" w:cs="HelveticaNeueLT Com 55 Roman"/>
        </w:rPr>
        <w:t xml:space="preserve"> września </w:t>
      </w:r>
      <w:r w:rsidRPr="00183BDC">
        <w:rPr>
          <w:rFonts w:ascii="HelveticaNeueLT Com 55 Roman" w:hAnsi="HelveticaNeueLT Com 55 Roman" w:cs="HelveticaNeueLT Com 55 Roman"/>
        </w:rPr>
        <w:t xml:space="preserve">2021r. na adres e-mail: </w:t>
      </w:r>
      <w:hyperlink r:id="rId7" w:history="1">
        <w:r w:rsidRPr="00183BDC">
          <w:rPr>
            <w:rStyle w:val="Hyperlink"/>
            <w:rFonts w:ascii="HelveticaNeueLT Com 55 Roman" w:hAnsi="HelveticaNeueLT Com 55 Roman" w:cs="HelveticaNeueLT Com 55 Roman"/>
          </w:rPr>
          <w:t>skierniewiceFOTOkonkurs@gmail.com</w:t>
        </w:r>
      </w:hyperlink>
      <w:r w:rsidRPr="00183BDC">
        <w:rPr>
          <w:rFonts w:ascii="HelveticaNeueLT Com 55 Roman" w:hAnsi="HelveticaNeueLT Com 55 Roman" w:cs="HelveticaNeueLT Com 55 Roman"/>
        </w:rPr>
        <w:t xml:space="preserve"> </w:t>
      </w:r>
      <w:r>
        <w:rPr>
          <w:rFonts w:ascii="HelveticaNeueLT Com 55 Roman" w:hAnsi="HelveticaNeueLT Com 55 Roman" w:cs="HelveticaNeueLT Com 55 Roman"/>
        </w:rPr>
        <w:t xml:space="preserve">. </w:t>
      </w:r>
      <w:r w:rsidRPr="00183BDC">
        <w:rPr>
          <w:rFonts w:ascii="HelveticaNeueLT Com 55 Roman" w:hAnsi="HelveticaNeueLT Com 55 Roman" w:cs="HelveticaNeueLT Com 55 Roman"/>
        </w:rPr>
        <w:t>W tytule wiadomości należy podać tytuł konkursu, imię i nazwisko oraz symbol kategorii (SP lub SPP)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4. Rozstrzygnięcie konkursu.</w:t>
      </w: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Rozstrzygnięcie konkursu nastąpi do </w:t>
      </w:r>
      <w:r>
        <w:rPr>
          <w:rFonts w:ascii="HelveticaNeueLT Com 55 Roman" w:hAnsi="HelveticaNeueLT Com 55 Roman" w:cs="HelveticaNeueLT Com 55 Roman"/>
        </w:rPr>
        <w:t xml:space="preserve">końca </w:t>
      </w:r>
      <w:r w:rsidRPr="00183BDC">
        <w:rPr>
          <w:rFonts w:ascii="HelveticaNeueLT Com 55 Roman" w:hAnsi="HelveticaNeueLT Com 55 Roman" w:cs="HelveticaNeueLT Com 55 Roman"/>
        </w:rPr>
        <w:t>października 2021r.  Wyboru laureatów dokona jury powołane przez organizatorów</w:t>
      </w:r>
      <w:r>
        <w:rPr>
          <w:rFonts w:ascii="HelveticaNeueLT Com 55 Roman" w:hAnsi="HelveticaNeueLT Com 55 Roman" w:cs="HelveticaNeueLT Com 55 Roman"/>
        </w:rPr>
        <w:t>,</w:t>
      </w:r>
      <w:r w:rsidRPr="00183BDC">
        <w:rPr>
          <w:rFonts w:ascii="HelveticaNeueLT Com 55 Roman" w:hAnsi="HelveticaNeueLT Com 55 Roman" w:cs="HelveticaNeueLT Com 55 Roman"/>
        </w:rPr>
        <w:t xml:space="preserve"> a komunikat z wynikami zostanie opublikowany na stronie internetowej Muzeum</w:t>
      </w:r>
      <w:r>
        <w:rPr>
          <w:rFonts w:ascii="HelveticaNeueLT Com 55 Roman" w:hAnsi="HelveticaNeueLT Com 55 Roman" w:cs="HelveticaNeueLT Com 55 Roman"/>
        </w:rPr>
        <w:t xml:space="preserve"> Historycznego Skierniewic oraz </w:t>
      </w:r>
      <w:r w:rsidRPr="00183BDC">
        <w:rPr>
          <w:rFonts w:ascii="HelveticaNeueLT Com 55 Roman" w:hAnsi="HelveticaNeueLT Com 55 Roman" w:cs="HelveticaNeueLT Com 55 Roman"/>
        </w:rPr>
        <w:t>stronach FB – Na Styku Sztuk i Muzeum Historyczne Skierniewic.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5. Nagrody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Organizatorzy przyznają nagrody za  pierwsze, drugie i trz</w:t>
      </w:r>
      <w:r>
        <w:rPr>
          <w:rFonts w:ascii="HelveticaNeueLT Com 55 Roman" w:hAnsi="HelveticaNeueLT Com 55 Roman" w:cs="HelveticaNeueLT Com 55 Roman"/>
        </w:rPr>
        <w:t>ecie miejsce w każdej kategorii</w:t>
      </w:r>
      <w:r w:rsidRPr="00183BDC">
        <w:rPr>
          <w:rFonts w:ascii="HelveticaNeueLT Com 55 Roman" w:hAnsi="HelveticaNeueLT Com 55 Roman" w:cs="HelveticaNeueLT Com 55 Roman"/>
        </w:rPr>
        <w:t xml:space="preserve">. 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Autorzy</w:t>
      </w:r>
      <w:r>
        <w:rPr>
          <w:rFonts w:ascii="HelveticaNeueLT Com 55 Roman" w:hAnsi="HelveticaNeueLT Com 55 Roman" w:cs="HelveticaNeueLT Com 55 Roman"/>
        </w:rPr>
        <w:t xml:space="preserve"> nagrodzonych prac wezmą udział </w:t>
      </w:r>
      <w:r w:rsidRPr="00183BDC">
        <w:rPr>
          <w:rFonts w:ascii="HelveticaNeueLT Com 55 Roman" w:hAnsi="HelveticaNeueLT Com 55 Roman" w:cs="HelveticaNeueLT Com 55 Roman"/>
        </w:rPr>
        <w:t>w sesji zdję</w:t>
      </w:r>
      <w:r>
        <w:rPr>
          <w:rFonts w:ascii="HelveticaNeueLT Com 55 Roman" w:hAnsi="HelveticaNeueLT Com 55 Roman" w:cs="HelveticaNeueLT Com 55 Roman"/>
        </w:rPr>
        <w:t xml:space="preserve">ciowej w studio fotograficznym z udziałem modelki, które prowadzone będą przez </w:t>
      </w:r>
      <w:r w:rsidRPr="00183BDC">
        <w:rPr>
          <w:rFonts w:ascii="HelveticaNeueLT Com 55 Roman" w:hAnsi="HelveticaNeueLT Com 55 Roman" w:cs="HelveticaNeueLT Com 55 Roman"/>
        </w:rPr>
        <w:t>profesjonalnego fotografa. Organizatorzy przewidują nagrody dla trzech wyróżnionych prac.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Nagrody zostaną wręczone podczas wernisażu wystawy pokonkursowej, która odbędzie się w Muzeum Historycznym w Skierniewicach we wskazanym przez organizatora terminie. 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Wystawa będzie miała wymiar międzynarodowy. Twórczym spojrzeniem na ten sam problem podzielą się członkowie fotograficznego klubu „Azur Photo Passion” </w:t>
      </w:r>
      <w:r>
        <w:rPr>
          <w:rFonts w:ascii="HelveticaNeueLT Com 55 Roman" w:hAnsi="HelveticaNeueLT Com 55 Roman" w:cs="HelveticaNeueLT Com 55 Roman"/>
        </w:rPr>
        <w:t>z </w:t>
      </w:r>
      <w:r w:rsidRPr="00183BDC">
        <w:rPr>
          <w:rFonts w:ascii="HelveticaNeueLT Com 55 Roman" w:hAnsi="HelveticaNeueLT Com 55 Roman" w:cs="HelveticaNeueLT Com 55 Roman"/>
        </w:rPr>
        <w:t>Francji. Oprócz nagrodzonych prac, na ekspozycji zostaną zaprezentowane najciekawsze z pozostałych fotografii.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  <w:u w:val="single"/>
        </w:rPr>
      </w:pPr>
      <w:r w:rsidRPr="00183BDC">
        <w:rPr>
          <w:rFonts w:ascii="HelveticaNeueLT Com 55 Roman" w:hAnsi="HelveticaNeueLT Com 55 Roman" w:cs="HelveticaNeueLT Com 55 Roman"/>
          <w:u w:val="single"/>
        </w:rPr>
        <w:t>Uwagi końcowe</w:t>
      </w:r>
      <w:r>
        <w:rPr>
          <w:rFonts w:ascii="HelveticaNeueLT Com 55 Roman" w:hAnsi="HelveticaNeueLT Com 55 Roman" w:cs="HelveticaNeueLT Com 55 Roman"/>
          <w:u w:val="single"/>
        </w:rPr>
        <w:t xml:space="preserve"> i oświadczenia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  <w:u w:val="single"/>
        </w:rPr>
      </w:pP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Zgłaszając swoje zdjęcia do konkursu uczestnik oświadcza, że są one jego własnością, posiada pełnie praw autorskich do fotografii i udziela organizatorom nieodpłatnej, nieograniczonej czasowo zgody na wykorzystanie zdjęć do celów promocji konkursu. </w:t>
      </w: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Autorzy wyrażają zgodę na publikację zdjęć w</w:t>
      </w:r>
      <w:r>
        <w:rPr>
          <w:rFonts w:ascii="HelveticaNeueLT Com 55 Roman" w:hAnsi="HelveticaNeueLT Com 55 Roman" w:cs="HelveticaNeueLT Com 55 Roman"/>
        </w:rPr>
        <w:t xml:space="preserve"> Internecie , mass mediach oraz </w:t>
      </w:r>
      <w:r w:rsidRPr="00183BDC">
        <w:rPr>
          <w:rFonts w:ascii="HelveticaNeueLT Com 55 Roman" w:hAnsi="HelveticaNeueLT Com 55 Roman" w:cs="HelveticaNeueLT Com 55 Roman"/>
        </w:rPr>
        <w:t>dalsze przetwarzanie przez organizatora w celach związanych z konkursem.</w:t>
      </w: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Uczestnik konkursu oświadcza, że wszelkie kwestie związane z wizerunkiem potencjalnych osób znajdujących się na zdjęciu są uregulowane – osoby sportretowane wyraziły zgod</w:t>
      </w:r>
      <w:r>
        <w:rPr>
          <w:rFonts w:ascii="HelveticaNeueLT Com 55 Roman" w:hAnsi="HelveticaNeueLT Com 55 Roman" w:cs="HelveticaNeueLT Com 55 Roman"/>
        </w:rPr>
        <w:t>ę na publikację ich wizerunku.</w:t>
      </w: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 xml:space="preserve">Wszelkie pytania dotyczące konkursu należy kierować drogą elektroniczną na adres e-mail: </w:t>
      </w:r>
      <w:hyperlink r:id="rId8" w:history="1">
        <w:r w:rsidRPr="00183BDC">
          <w:rPr>
            <w:rStyle w:val="Hyperlink"/>
            <w:rFonts w:ascii="HelveticaNeueLT Com 55 Roman" w:hAnsi="HelveticaNeueLT Com 55 Roman" w:cs="HelveticaNeueLT Com 55 Roman"/>
          </w:rPr>
          <w:t>skierniewiceFOTOkonkurs@gmail.com</w:t>
        </w:r>
      </w:hyperlink>
      <w:r w:rsidRPr="00183BDC">
        <w:rPr>
          <w:rFonts w:ascii="HelveticaNeueLT Com 55 Roman" w:hAnsi="HelveticaNeueLT Com 55 Roman" w:cs="HelveticaNeueLT Com 55 Roman"/>
        </w:rPr>
        <w:t xml:space="preserve"> </w:t>
      </w: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Wszelkie wątpliwości rozstrzyga organizator konkursu.</w:t>
      </w: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Zgłoszenie prac do konkursu jest jednoznaczne z uznaniem warunków niniejszego Regulaminu.</w:t>
      </w:r>
    </w:p>
    <w:p w:rsidR="00217DA1" w:rsidRPr="00183BDC" w:rsidRDefault="00217DA1" w:rsidP="00183BDC">
      <w:p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Wszelkie zmiany w regulaminie konkursu dokonuje organizator i ogłasza je na stronie internetowej konkursu. Z chwilą ogłoszenia zmiany regulaminu zmiany stają się wiążące, uczestnikowi przysługuje prawo rezygnacji z dalszego udziału w konkursie w terminie 7 dni od dnia ogłoszenia zmian regulaminu.</w:t>
      </w:r>
    </w:p>
    <w:p w:rsidR="00217DA1" w:rsidRPr="00183BDC" w:rsidRDefault="00217DA1" w:rsidP="00183BDC">
      <w:pPr>
        <w:numPr>
          <w:ilvl w:val="0"/>
          <w:numId w:val="2"/>
        </w:numPr>
        <w:spacing w:after="0"/>
        <w:ind w:left="426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Jeżeli którekolwiek z oświadczeń zawartych w regulaminie konkursu okaże się nieprawdziwe, organizator uprawniony będzie do wykluczenia</w:t>
      </w:r>
      <w:r>
        <w:rPr>
          <w:rFonts w:ascii="HelveticaNeueLT Com 55 Roman" w:hAnsi="HelveticaNeueLT Com 55 Roman" w:cs="HelveticaNeueLT Com 55 Roman"/>
        </w:rPr>
        <w:t xml:space="preserve"> uczestnika z </w:t>
      </w:r>
      <w:r w:rsidRPr="00183BDC">
        <w:rPr>
          <w:rFonts w:ascii="HelveticaNeueLT Com 55 Roman" w:hAnsi="HelveticaNeueLT Com 55 Roman" w:cs="HelveticaNeueLT Com 55 Roman"/>
        </w:rPr>
        <w:t>konkursu / żądania zwrotu przyznanej nagrody.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  <w:i/>
          <w:iCs/>
        </w:rPr>
      </w:pPr>
      <w:r w:rsidRPr="00183BDC">
        <w:rPr>
          <w:rFonts w:ascii="HelveticaNeueLT Com 55 Roman" w:hAnsi="HelveticaNeueLT Com 55 Roman" w:cs="HelveticaNeueLT Com 55 Roman"/>
          <w:i/>
          <w:iCs/>
        </w:rPr>
        <w:t>Patronem medialnym k</w:t>
      </w:r>
      <w:r>
        <w:rPr>
          <w:rFonts w:ascii="HelveticaNeueLT Com 55 Roman" w:hAnsi="HelveticaNeueLT Com 55 Roman" w:cs="HelveticaNeueLT Com 55 Roman"/>
          <w:i/>
          <w:iCs/>
        </w:rPr>
        <w:t>onkursu „W jakim świecie żyjemy</w:t>
      </w:r>
      <w:r w:rsidRPr="00183BDC">
        <w:rPr>
          <w:rFonts w:ascii="HelveticaNeueLT Com 55 Roman" w:hAnsi="HelveticaNeueLT Com 55 Roman" w:cs="HelveticaNeueLT Com 55 Roman"/>
          <w:i/>
          <w:iCs/>
        </w:rPr>
        <w:t xml:space="preserve">?” jest tygodnik „Głos Skierniewic i Okolicy” oraz Radio RSC. 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 w:rsidRPr="00183BDC">
        <w:rPr>
          <w:rFonts w:ascii="HelveticaNeueLT Com 55 Roman" w:hAnsi="HelveticaNeueLT Com 55 Roman" w:cs="HelveticaNeueLT Com 55 Roman"/>
        </w:rPr>
        <w:t>Załączniki:</w:t>
      </w:r>
    </w:p>
    <w:p w:rsidR="00217DA1" w:rsidRPr="00183BDC" w:rsidRDefault="00217DA1" w:rsidP="00183BDC">
      <w:pPr>
        <w:spacing w:after="0"/>
        <w:jc w:val="both"/>
        <w:rPr>
          <w:rFonts w:ascii="HelveticaNeueLT Com 55 Roman" w:hAnsi="HelveticaNeueLT Com 55 Roman" w:cs="HelveticaNeueLT Com 55 Roman"/>
        </w:rPr>
      </w:pPr>
      <w:r>
        <w:rPr>
          <w:rFonts w:ascii="HelveticaNeueLT Com 55 Roman" w:hAnsi="HelveticaNeueLT Com 55 Roman" w:cs="HelveticaNeueLT Com 55 Roman"/>
        </w:rPr>
        <w:t>Zał. nr 1 K</w:t>
      </w:r>
      <w:r w:rsidRPr="00183BDC">
        <w:rPr>
          <w:rFonts w:ascii="HelveticaNeueLT Com 55 Roman" w:hAnsi="HelveticaNeueLT Com 55 Roman" w:cs="HelveticaNeueLT Com 55 Roman"/>
        </w:rPr>
        <w:t>arta zgłoszeniowa</w:t>
      </w:r>
    </w:p>
    <w:p w:rsidR="00217DA1" w:rsidRPr="00183BDC" w:rsidRDefault="00217DA1" w:rsidP="00183BDC">
      <w:pPr>
        <w:spacing w:after="0" w:line="240" w:lineRule="auto"/>
        <w:ind w:right="301"/>
        <w:jc w:val="center"/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</w:pPr>
      <w:r w:rsidRPr="00183BDC">
        <w:rPr>
          <w:rFonts w:ascii="HelveticaNeueLT Com 55 Roman" w:hAnsi="HelveticaNeueLT Com 55 Roman" w:cs="HelveticaNeueLT Com 55 Roman"/>
        </w:rPr>
        <w:br w:type="page"/>
      </w:r>
    </w:p>
    <w:p w:rsidR="00217DA1" w:rsidRPr="00183BDC" w:rsidRDefault="00217DA1" w:rsidP="00D977C1">
      <w:pPr>
        <w:spacing w:after="0" w:line="240" w:lineRule="auto"/>
        <w:ind w:right="301"/>
        <w:jc w:val="center"/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</w:pPr>
      <w:r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t xml:space="preserve">KARTA ZGŁOSZENIOWA </w:t>
      </w:r>
      <w:r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br/>
        <w:t xml:space="preserve">DO </w:t>
      </w:r>
      <w:r w:rsidRPr="00183BDC"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t>KONKURS</w:t>
      </w:r>
      <w:r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t>U FOTOGRAFICZNEGO</w:t>
      </w:r>
      <w:r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br/>
      </w:r>
      <w:r w:rsidRPr="00183BDC"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t>„W JAKIM ŚWIECIE ŻYJEMY</w:t>
      </w:r>
      <w:r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t>?</w:t>
      </w:r>
      <w:r w:rsidRPr="00183BDC"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  <w:t>”</w:t>
      </w:r>
    </w:p>
    <w:p w:rsidR="00217DA1" w:rsidRPr="00183BDC" w:rsidRDefault="00217DA1" w:rsidP="00183BDC">
      <w:pPr>
        <w:spacing w:after="0" w:line="240" w:lineRule="auto"/>
        <w:ind w:right="301"/>
        <w:jc w:val="center"/>
        <w:rPr>
          <w:rFonts w:ascii="HelveticaNeueLT Com 55 Roman" w:hAnsi="HelveticaNeueLT Com 55 Roman" w:cs="HelveticaNeueLT Com 55 Roman"/>
          <w:b/>
          <w:bCs/>
          <w:color w:val="111111"/>
          <w:lang w:eastAsia="pl-PL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5953"/>
      </w:tblGrid>
      <w:tr w:rsidR="00217DA1" w:rsidRPr="00183BDC">
        <w:trPr>
          <w:trHeight w:hRule="exact" w:val="567"/>
        </w:trPr>
        <w:tc>
          <w:tcPr>
            <w:tcW w:w="3333" w:type="dxa"/>
            <w:vAlign w:val="center"/>
          </w:tcPr>
          <w:p w:rsidR="00217DA1" w:rsidRPr="003C7604" w:rsidRDefault="00217DA1" w:rsidP="003C7604">
            <w:pPr>
              <w:spacing w:after="0" w:line="432" w:lineRule="atLeast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Align w:val="center"/>
          </w:tcPr>
          <w:p w:rsidR="00217DA1" w:rsidRPr="003C7604" w:rsidRDefault="00217DA1" w:rsidP="003C7604">
            <w:pPr>
              <w:spacing w:after="0" w:line="432" w:lineRule="atLeast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Align w:val="center"/>
          </w:tcPr>
          <w:p w:rsidR="00217DA1" w:rsidRPr="003C7604" w:rsidRDefault="00217DA1" w:rsidP="003C7604">
            <w:pPr>
              <w:spacing w:after="0" w:line="432" w:lineRule="atLeast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Align w:val="center"/>
          </w:tcPr>
          <w:p w:rsidR="00217DA1" w:rsidRPr="003C7604" w:rsidRDefault="00217DA1" w:rsidP="003C7604">
            <w:pPr>
              <w:spacing w:after="0" w:line="432" w:lineRule="atLeast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>Numer telefonu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Align w:val="center"/>
          </w:tcPr>
          <w:p w:rsidR="00217DA1" w:rsidRPr="003C7604" w:rsidRDefault="00217DA1" w:rsidP="003C7604">
            <w:pPr>
              <w:spacing w:after="0" w:line="432" w:lineRule="atLeast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 xml:space="preserve">Kategoria 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Align w:val="center"/>
          </w:tcPr>
          <w:p w:rsidR="00217DA1" w:rsidRPr="003C7604" w:rsidRDefault="00217DA1" w:rsidP="003C7604">
            <w:pPr>
              <w:spacing w:after="0" w:line="240" w:lineRule="auto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>Ilość nadesłanych fotografii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Merge w:val="restart"/>
            <w:vAlign w:val="center"/>
          </w:tcPr>
          <w:p w:rsidR="00217DA1" w:rsidRPr="003C7604" w:rsidRDefault="00217DA1" w:rsidP="003C7604">
            <w:pPr>
              <w:spacing w:after="0" w:line="240" w:lineRule="auto"/>
              <w:ind w:right="301"/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</w:pPr>
            <w:r w:rsidRPr="003C7604">
              <w:rPr>
                <w:rFonts w:ascii="HelveticaNeueLT Com 55 Roman" w:hAnsi="HelveticaNeueLT Com 55 Roman" w:cs="HelveticaNeueLT Com 55 Roman"/>
                <w:color w:val="111111"/>
                <w:sz w:val="22"/>
                <w:szCs w:val="22"/>
                <w:lang w:eastAsia="pl-PL"/>
              </w:rPr>
              <w:t>Tytuły fotografii</w:t>
            </w: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Merge/>
            <w:vAlign w:val="center"/>
          </w:tcPr>
          <w:p w:rsidR="00217DA1" w:rsidRPr="00183BDC" w:rsidRDefault="00217DA1" w:rsidP="00183BDC">
            <w:pPr>
              <w:spacing w:after="0" w:line="240" w:lineRule="auto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  <w:tr w:rsidR="00217DA1" w:rsidRPr="00183BDC">
        <w:trPr>
          <w:trHeight w:hRule="exact" w:val="567"/>
        </w:trPr>
        <w:tc>
          <w:tcPr>
            <w:tcW w:w="3333" w:type="dxa"/>
            <w:vMerge/>
            <w:vAlign w:val="center"/>
          </w:tcPr>
          <w:p w:rsidR="00217DA1" w:rsidRPr="00183BDC" w:rsidRDefault="00217DA1" w:rsidP="00183BDC">
            <w:pPr>
              <w:spacing w:after="0" w:line="240" w:lineRule="auto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  <w:tc>
          <w:tcPr>
            <w:tcW w:w="5953" w:type="dxa"/>
          </w:tcPr>
          <w:p w:rsidR="00217DA1" w:rsidRPr="00183BDC" w:rsidRDefault="00217DA1" w:rsidP="00183BDC">
            <w:pPr>
              <w:spacing w:after="0" w:line="432" w:lineRule="atLeast"/>
              <w:ind w:right="300"/>
              <w:rPr>
                <w:rFonts w:ascii="HelveticaNeueLT Com 55 Roman" w:hAnsi="HelveticaNeueLT Com 55 Roman" w:cs="HelveticaNeueLT Com 55 Roman"/>
                <w:color w:val="111111"/>
                <w:lang w:eastAsia="pl-PL"/>
              </w:rPr>
            </w:pPr>
          </w:p>
        </w:tc>
      </w:tr>
    </w:tbl>
    <w:p w:rsidR="00217DA1" w:rsidRDefault="00217DA1" w:rsidP="00183BDC">
      <w:pPr>
        <w:spacing w:after="0" w:line="240" w:lineRule="auto"/>
        <w:ind w:right="300"/>
        <w:jc w:val="both"/>
        <w:rPr>
          <w:rFonts w:ascii="HelveticaNeueLT Com 55 Roman" w:hAnsi="HelveticaNeueLT Com 55 Roman" w:cs="HelveticaNeueLT Com 55 Roman"/>
          <w:b/>
          <w:bCs/>
          <w:color w:val="1C1E21"/>
        </w:rPr>
      </w:pPr>
    </w:p>
    <w:p w:rsidR="00217DA1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b/>
          <w:bCs/>
          <w:color w:val="1C1E21"/>
        </w:rPr>
      </w:pPr>
      <w:r w:rsidRPr="003C7604">
        <w:rPr>
          <w:rFonts w:ascii="HelveticaNeueLT Com 55 Roman" w:hAnsi="HelveticaNeueLT Com 55 Roman" w:cs="HelveticaNeueLT Com 55 Roman"/>
          <w:b/>
          <w:bCs/>
          <w:color w:val="1C1E21"/>
        </w:rPr>
        <w:t>Oświadczenia:</w:t>
      </w:r>
    </w:p>
    <w:p w:rsidR="00217DA1" w:rsidRPr="003C7604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b/>
          <w:bCs/>
          <w:color w:val="1C1E21"/>
        </w:rPr>
      </w:pPr>
    </w:p>
    <w:p w:rsidR="00217DA1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1. Oświadczam, że jestem autorem zdjęć, które zgłaszam do udziału w Konkursie. Jednocześnie oświadczam, że prawa osób, które znalazły się na zdjęciach zostały wyjaśnione i osoby te </w:t>
      </w:r>
      <w:r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wyrażają zgodę na wystawienie i 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:rsidR="00217DA1" w:rsidRPr="003C7604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</w:p>
    <w:p w:rsidR="00217DA1" w:rsidRPr="003C7604" w:rsidRDefault="00217DA1" w:rsidP="003C7604">
      <w:pPr>
        <w:spacing w:after="0" w:line="240" w:lineRule="auto"/>
        <w:ind w:left="2694"/>
        <w:jc w:val="right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…………………………………………………………………………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</w:rPr>
        <w:br/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data i podpis autora lub prawnego opiekuna </w:t>
      </w:r>
    </w:p>
    <w:p w:rsidR="00217DA1" w:rsidRDefault="00217DA1" w:rsidP="003C7604">
      <w:pPr>
        <w:spacing w:after="0" w:line="240" w:lineRule="auto"/>
        <w:ind w:left="1985"/>
        <w:jc w:val="right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 (w przypadku, gdy uczestnikiem jest osoba niepełnosprawna lub </w:t>
      </w:r>
      <w:r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niepełnoletnia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)</w:t>
      </w:r>
    </w:p>
    <w:p w:rsidR="00217DA1" w:rsidRPr="003C7604" w:rsidRDefault="00217DA1" w:rsidP="003C7604">
      <w:pPr>
        <w:spacing w:after="0" w:line="240" w:lineRule="auto"/>
        <w:ind w:left="1985"/>
        <w:jc w:val="right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</w:p>
    <w:p w:rsidR="00217DA1" w:rsidRPr="003C7604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</w:t>
      </w:r>
      <w:r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sobowych – RODO) oświadczam, że 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akceptuję Regulamin Konkursu Fotograficznego „W JAKIM ŚWIECIE ŻYJEMY!”, z którym się zapoznałam/em. Wyrażam jednocześnie zgodę na przetwarzanie moich danych osobowych</w:t>
      </w:r>
      <w:r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 przez Organizatora Konkursu do 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celów organizacyjnych oraz promocyjnych. Wyrażam również zgodę na publika</w:t>
      </w:r>
      <w:r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cje zdjęć z przebiegu imprezy w 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mediach oraz na publikacje moich danych osobowych jeśli znajdę się na liście osób wyróżnionych bądź nagrodzonych.</w:t>
      </w:r>
    </w:p>
    <w:p w:rsidR="00217DA1" w:rsidRPr="003C7604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</w:p>
    <w:p w:rsidR="00217DA1" w:rsidRPr="003C7604" w:rsidRDefault="00217DA1" w:rsidP="003C7604">
      <w:pPr>
        <w:spacing w:after="0" w:line="240" w:lineRule="auto"/>
        <w:jc w:val="both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</w:p>
    <w:p w:rsidR="00217DA1" w:rsidRPr="003C7604" w:rsidRDefault="00217DA1" w:rsidP="003C7604">
      <w:pPr>
        <w:spacing w:after="0" w:line="240" w:lineRule="auto"/>
        <w:ind w:left="2552"/>
        <w:jc w:val="right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………………………………………………………………………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</w:rPr>
        <w:br/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data i podpis autora lub prawnego opiekuna </w:t>
      </w:r>
    </w:p>
    <w:p w:rsidR="00217DA1" w:rsidRPr="003C7604" w:rsidRDefault="00217DA1" w:rsidP="003C7604">
      <w:pPr>
        <w:spacing w:after="0" w:line="240" w:lineRule="auto"/>
        <w:ind w:left="1985"/>
        <w:jc w:val="right"/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</w:pP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 xml:space="preserve"> (w przypadku, gdy uczestnikiem jest osoba niepełnosprawna lub </w:t>
      </w:r>
      <w:r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niepełnoletnia</w:t>
      </w:r>
      <w:r w:rsidRPr="003C7604">
        <w:rPr>
          <w:rFonts w:ascii="HelveticaNeueLT Com 55 Roman" w:hAnsi="HelveticaNeueLT Com 55 Roman" w:cs="HelveticaNeueLT Com 55 Roman"/>
          <w:color w:val="1C1E21"/>
          <w:sz w:val="18"/>
          <w:szCs w:val="18"/>
          <w:shd w:val="clear" w:color="auto" w:fill="FFFFFF"/>
        </w:rPr>
        <w:t>)</w:t>
      </w:r>
    </w:p>
    <w:p w:rsidR="00217DA1" w:rsidRPr="003C7604" w:rsidRDefault="00217DA1" w:rsidP="00183BDC">
      <w:pPr>
        <w:spacing w:after="0"/>
        <w:rPr>
          <w:rFonts w:ascii="HelveticaNeueLT Com 55 Roman" w:hAnsi="HelveticaNeueLT Com 55 Roman" w:cs="HelveticaNeueLT Com 55 Roman"/>
          <w:sz w:val="18"/>
          <w:szCs w:val="18"/>
        </w:rPr>
      </w:pPr>
    </w:p>
    <w:sectPr w:rsidR="00217DA1" w:rsidRPr="003C7604" w:rsidSect="008F7BD4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A1" w:rsidRDefault="00217DA1" w:rsidP="00F04F5C">
      <w:pPr>
        <w:spacing w:after="0" w:line="240" w:lineRule="auto"/>
      </w:pPr>
      <w:r>
        <w:separator/>
      </w:r>
    </w:p>
  </w:endnote>
  <w:endnote w:type="continuationSeparator" w:id="0">
    <w:p w:rsidR="00217DA1" w:rsidRDefault="00217DA1" w:rsidP="00F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1" w:rsidRDefault="00217DA1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63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A1" w:rsidRDefault="00217DA1" w:rsidP="00F04F5C">
      <w:pPr>
        <w:spacing w:after="0" w:line="240" w:lineRule="auto"/>
      </w:pPr>
      <w:r>
        <w:separator/>
      </w:r>
    </w:p>
  </w:footnote>
  <w:footnote w:type="continuationSeparator" w:id="0">
    <w:p w:rsidR="00217DA1" w:rsidRDefault="00217DA1" w:rsidP="00F0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1" w:rsidRDefault="00217DA1">
    <w:pPr>
      <w:pStyle w:val="Header"/>
    </w:pPr>
    <w:r>
      <w:object w:dxaOrig="10248" w:dyaOrig="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25.5pt" o:ole="">
          <v:imagedata r:id="rId1" o:title=""/>
        </v:shape>
        <o:OLEObject Type="Embed" ProgID="Msxml2.SAXXMLReader.6.0" ShapeID="_x0000_i1026" DrawAspect="Content" ObjectID="_16918488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180"/>
    <w:multiLevelType w:val="hybridMultilevel"/>
    <w:tmpl w:val="CDB42060"/>
    <w:lvl w:ilvl="0" w:tplc="4A38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308"/>
    <w:multiLevelType w:val="hybridMultilevel"/>
    <w:tmpl w:val="11F4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154A"/>
    <w:multiLevelType w:val="hybridMultilevel"/>
    <w:tmpl w:val="FF4C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F5C"/>
    <w:rsid w:val="00183BDC"/>
    <w:rsid w:val="001C0DD0"/>
    <w:rsid w:val="001E436C"/>
    <w:rsid w:val="00217DA1"/>
    <w:rsid w:val="00283FE1"/>
    <w:rsid w:val="002B5A06"/>
    <w:rsid w:val="002D35BE"/>
    <w:rsid w:val="003C7604"/>
    <w:rsid w:val="003E45DE"/>
    <w:rsid w:val="004575AE"/>
    <w:rsid w:val="004B3F23"/>
    <w:rsid w:val="00595D1B"/>
    <w:rsid w:val="005A2A6A"/>
    <w:rsid w:val="00624C74"/>
    <w:rsid w:val="00677B3C"/>
    <w:rsid w:val="008B7C10"/>
    <w:rsid w:val="008D2EDF"/>
    <w:rsid w:val="008F7BD4"/>
    <w:rsid w:val="00903AC3"/>
    <w:rsid w:val="009544DB"/>
    <w:rsid w:val="00A06BB6"/>
    <w:rsid w:val="00A1523A"/>
    <w:rsid w:val="00A67FD6"/>
    <w:rsid w:val="00AA1B11"/>
    <w:rsid w:val="00AB7778"/>
    <w:rsid w:val="00B44495"/>
    <w:rsid w:val="00B62771"/>
    <w:rsid w:val="00B72AB6"/>
    <w:rsid w:val="00B9319A"/>
    <w:rsid w:val="00C526FC"/>
    <w:rsid w:val="00CF1458"/>
    <w:rsid w:val="00CF667E"/>
    <w:rsid w:val="00D977C1"/>
    <w:rsid w:val="00DA5DB4"/>
    <w:rsid w:val="00DB2DBC"/>
    <w:rsid w:val="00DC52E9"/>
    <w:rsid w:val="00E10C53"/>
    <w:rsid w:val="00E31804"/>
    <w:rsid w:val="00E73986"/>
    <w:rsid w:val="00EC1DB8"/>
    <w:rsid w:val="00F04F5C"/>
    <w:rsid w:val="00F540E4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F5C"/>
  </w:style>
  <w:style w:type="paragraph" w:styleId="Footer">
    <w:name w:val="footer"/>
    <w:basedOn w:val="Normal"/>
    <w:link w:val="FooterChar"/>
    <w:uiPriority w:val="99"/>
    <w:rsid w:val="00F0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F5C"/>
  </w:style>
  <w:style w:type="paragraph" w:styleId="NoSpacing">
    <w:name w:val="No Spacing"/>
    <w:uiPriority w:val="99"/>
    <w:qFormat/>
    <w:rsid w:val="004B3F2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5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FOTOkonk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erniewiceFOTOkonku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915</Words>
  <Characters>5496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 pt</dc:title>
  <dc:subject/>
  <dc:creator>PC</dc:creator>
  <cp:keywords/>
  <dc:description/>
  <cp:lastModifiedBy>Windows User</cp:lastModifiedBy>
  <cp:revision>2</cp:revision>
  <dcterms:created xsi:type="dcterms:W3CDTF">2021-08-30T15:15:00Z</dcterms:created>
  <dcterms:modified xsi:type="dcterms:W3CDTF">2021-08-30T15:15:00Z</dcterms:modified>
</cp:coreProperties>
</file>